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5C22AB" w14:paraId="378A1EA7" w14:textId="77777777" w:rsidTr="008E55BE">
        <w:trPr>
          <w:trHeight w:val="2257"/>
        </w:trPr>
        <w:tc>
          <w:tcPr>
            <w:tcW w:w="8222" w:type="dxa"/>
          </w:tcPr>
          <w:p w14:paraId="193F96D5" w14:textId="43307140" w:rsidR="00D079F7" w:rsidRPr="00CB5E5C" w:rsidRDefault="00FB53F5" w:rsidP="0074210A">
            <w:pPr>
              <w:pStyle w:val="Rubrik1"/>
              <w:jc w:val="left"/>
            </w:pPr>
            <w:r>
              <w:t>Ordförande</w:t>
            </w:r>
            <w:r w:rsidR="00F028EC">
              <w:t>möte</w:t>
            </w:r>
          </w:p>
        </w:tc>
      </w:tr>
      <w:tr w:rsidR="003E5274" w:rsidRPr="00B419BD" w14:paraId="0D91D134" w14:textId="77777777" w:rsidTr="008E55BE">
        <w:trPr>
          <w:trHeight w:val="737"/>
        </w:trPr>
        <w:tc>
          <w:tcPr>
            <w:tcW w:w="8222" w:type="dxa"/>
            <w:vAlign w:val="center"/>
          </w:tcPr>
          <w:p w14:paraId="48C6CC20" w14:textId="77777777" w:rsidR="003E5274" w:rsidRPr="00B419BD" w:rsidRDefault="009E733C" w:rsidP="00136069">
            <w:pPr>
              <w:pStyle w:val="Rubrik1"/>
              <w:spacing w:line="800" w:lineRule="exact"/>
              <w:rPr>
                <w:i w:val="0"/>
              </w:rPr>
            </w:pPr>
            <w:r>
              <w:rPr>
                <w:i w:val="0"/>
              </w:rPr>
              <w:t>−</w:t>
            </w:r>
          </w:p>
        </w:tc>
      </w:tr>
      <w:tr w:rsidR="00B419BD" w14:paraId="39A62B59" w14:textId="77777777" w:rsidTr="008E55BE">
        <w:trPr>
          <w:trHeight w:val="1310"/>
        </w:trPr>
        <w:tc>
          <w:tcPr>
            <w:tcW w:w="8222" w:type="dxa"/>
          </w:tcPr>
          <w:p w14:paraId="4EC95921" w14:textId="1BFC6ABA" w:rsidR="00B419BD" w:rsidRDefault="001715C8" w:rsidP="00B419BD">
            <w:pPr>
              <w:pStyle w:val="Rubrik2"/>
            </w:pPr>
            <w:r>
              <w:t>16</w:t>
            </w:r>
            <w:r w:rsidR="00FB53F5">
              <w:t xml:space="preserve"> mars</w:t>
            </w:r>
            <w:r w:rsidR="005F33DF">
              <w:t xml:space="preserve"> 202</w:t>
            </w:r>
            <w:r w:rsidR="00CC26C2">
              <w:t>2</w:t>
            </w:r>
          </w:p>
          <w:p w14:paraId="2E1368BF" w14:textId="693D1173" w:rsidR="005F33DF" w:rsidRDefault="005F33DF" w:rsidP="00AD713A">
            <w:pPr>
              <w:pStyle w:val="Rubrik2"/>
            </w:pPr>
            <w:r>
              <w:t>Kl. 10</w:t>
            </w:r>
            <w:r w:rsidR="00AD713A">
              <w:t>.00</w:t>
            </w:r>
            <w:r>
              <w:t>-</w:t>
            </w:r>
            <w:r w:rsidR="00B75CF2">
              <w:t>1</w:t>
            </w:r>
            <w:r w:rsidR="001715C8">
              <w:t>2</w:t>
            </w:r>
            <w:r w:rsidR="00B75CF2">
              <w:t>.00</w:t>
            </w:r>
          </w:p>
        </w:tc>
      </w:tr>
      <w:tr w:rsidR="009E733C" w:rsidRPr="00B419BD" w14:paraId="5B7ACD57" w14:textId="77777777" w:rsidTr="008E55BE">
        <w:trPr>
          <w:trHeight w:val="1026"/>
        </w:trPr>
        <w:tc>
          <w:tcPr>
            <w:tcW w:w="8222" w:type="dxa"/>
            <w:vAlign w:val="center"/>
          </w:tcPr>
          <w:p w14:paraId="36D9C582" w14:textId="77777777" w:rsidR="009E733C" w:rsidRPr="00B419BD" w:rsidRDefault="00EB109B" w:rsidP="00136069">
            <w:pPr>
              <w:pStyle w:val="Rubrik1"/>
              <w:spacing w:line="800" w:lineRule="exact"/>
              <w:rPr>
                <w:i w:val="0"/>
              </w:rPr>
            </w:pPr>
            <w:r>
              <w:rPr>
                <w:i w:val="0"/>
              </w:rPr>
              <w:t>−</w:t>
            </w:r>
          </w:p>
        </w:tc>
      </w:tr>
      <w:tr w:rsidR="009E733C" w14:paraId="3A183D4E" w14:textId="77777777" w:rsidTr="008E55BE">
        <w:trPr>
          <w:trHeight w:val="1126"/>
        </w:trPr>
        <w:tc>
          <w:tcPr>
            <w:tcW w:w="8222" w:type="dxa"/>
          </w:tcPr>
          <w:p w14:paraId="00B9C96C" w14:textId="62897F21" w:rsidR="00365786" w:rsidRDefault="005F33DF" w:rsidP="00B75CF2">
            <w:pPr>
              <w:pStyle w:val="Brdtext"/>
              <w:rPr>
                <w:rStyle w:val="BrdtextChar"/>
              </w:rPr>
            </w:pPr>
            <w:r>
              <w:rPr>
                <w:rStyle w:val="BrdtextChar"/>
              </w:rPr>
              <w:t xml:space="preserve">Den </w:t>
            </w:r>
            <w:r w:rsidR="001715C8">
              <w:rPr>
                <w:rStyle w:val="BrdtextChar"/>
              </w:rPr>
              <w:t>16</w:t>
            </w:r>
            <w:r w:rsidR="00FB53F5">
              <w:rPr>
                <w:rStyle w:val="BrdtextChar"/>
              </w:rPr>
              <w:t xml:space="preserve"> mars</w:t>
            </w:r>
            <w:r>
              <w:rPr>
                <w:rStyle w:val="BrdtextChar"/>
              </w:rPr>
              <w:t xml:space="preserve"> är det dags för</w:t>
            </w:r>
            <w:r w:rsidR="001715C8">
              <w:rPr>
                <w:rStyle w:val="BrdtextChar"/>
              </w:rPr>
              <w:t xml:space="preserve"> ett digitalt</w:t>
            </w:r>
            <w:r>
              <w:rPr>
                <w:rStyle w:val="BrdtextChar"/>
              </w:rPr>
              <w:t xml:space="preserve"> </w:t>
            </w:r>
            <w:r w:rsidR="00B75CF2">
              <w:rPr>
                <w:rStyle w:val="BrdtextChar"/>
              </w:rPr>
              <w:t>o</w:t>
            </w:r>
            <w:r w:rsidR="00FB53F5">
              <w:rPr>
                <w:rStyle w:val="BrdtextChar"/>
              </w:rPr>
              <w:t>rdförand</w:t>
            </w:r>
            <w:r w:rsidR="009D3A82">
              <w:rPr>
                <w:rStyle w:val="BrdtextChar"/>
              </w:rPr>
              <w:t>emöte</w:t>
            </w:r>
            <w:r>
              <w:rPr>
                <w:rStyle w:val="BrdtextChar"/>
              </w:rPr>
              <w:t xml:space="preserve">. </w:t>
            </w:r>
          </w:p>
          <w:p w14:paraId="603E7B94" w14:textId="3130FBE1" w:rsidR="00AD713A" w:rsidRDefault="00CC74AE" w:rsidP="00CB5E5C">
            <w:pPr>
              <w:pStyle w:val="Brdtext"/>
              <w:rPr>
                <w:rStyle w:val="BrdtextChar"/>
              </w:rPr>
            </w:pPr>
            <w:r>
              <w:rPr>
                <w:rStyle w:val="BrdtextChar"/>
              </w:rPr>
              <w:t xml:space="preserve">Vi kommer bland annat </w:t>
            </w:r>
            <w:r w:rsidR="001715C8">
              <w:rPr>
                <w:rStyle w:val="BrdtextChar"/>
              </w:rPr>
              <w:t>att prata om det nya medlemshanterings</w:t>
            </w:r>
            <w:r w:rsidR="00DE6EC5">
              <w:rPr>
                <w:rStyle w:val="BrdtextChar"/>
              </w:rPr>
              <w:t xml:space="preserve">systemet och kultursamverkansutredningen som är utskickad på remiss. </w:t>
            </w:r>
            <w:r w:rsidR="00460A29">
              <w:rPr>
                <w:rStyle w:val="BrdtextChar"/>
              </w:rPr>
              <w:t xml:space="preserve">Men vi kommer också att påbörja en diskussion om vision och framtid för </w:t>
            </w:r>
            <w:r w:rsidR="0074210A">
              <w:rPr>
                <w:rStyle w:val="BrdtextChar"/>
              </w:rPr>
              <w:t xml:space="preserve">hemslöjdsrörelsen. </w:t>
            </w:r>
            <w:r w:rsidR="00392BA5">
              <w:rPr>
                <w:rStyle w:val="BrdtextChar"/>
              </w:rPr>
              <w:t xml:space="preserve"> </w:t>
            </w:r>
          </w:p>
          <w:p w14:paraId="676C75C3" w14:textId="52CFEDD9" w:rsidR="009E733C" w:rsidRDefault="00AD713A" w:rsidP="00910FA6">
            <w:pPr>
              <w:pStyle w:val="Brdtext"/>
              <w:rPr>
                <w:rStyle w:val="BrdtextChar"/>
              </w:rPr>
            </w:pPr>
            <w:r>
              <w:rPr>
                <w:rStyle w:val="BrdtextChar"/>
              </w:rPr>
              <w:t xml:space="preserve">Målgruppen </w:t>
            </w:r>
            <w:r w:rsidR="00910FA6">
              <w:rPr>
                <w:rStyle w:val="BrdtextChar"/>
              </w:rPr>
              <w:t xml:space="preserve">för </w:t>
            </w:r>
            <w:r w:rsidR="000549A6">
              <w:rPr>
                <w:rStyle w:val="BrdtextChar"/>
              </w:rPr>
              <w:t>ordförand</w:t>
            </w:r>
            <w:r w:rsidR="009D3A82">
              <w:rPr>
                <w:rStyle w:val="BrdtextChar"/>
              </w:rPr>
              <w:t>emötet</w:t>
            </w:r>
            <w:r w:rsidR="00910FA6">
              <w:rPr>
                <w:rStyle w:val="BrdtextChar"/>
              </w:rPr>
              <w:t xml:space="preserve"> </w:t>
            </w:r>
            <w:r>
              <w:rPr>
                <w:rStyle w:val="BrdtextChar"/>
              </w:rPr>
              <w:t xml:space="preserve">är </w:t>
            </w:r>
            <w:r w:rsidR="007B6FE8">
              <w:rPr>
                <w:rStyle w:val="BrdtextChar"/>
              </w:rPr>
              <w:t xml:space="preserve">ordföranden </w:t>
            </w:r>
            <w:r w:rsidR="007B6FE8">
              <w:rPr>
                <w:rStyle w:val="BrdtextChar"/>
              </w:rPr>
              <w:br/>
              <w:t xml:space="preserve">i </w:t>
            </w:r>
            <w:r w:rsidR="00B7498F">
              <w:rPr>
                <w:rStyle w:val="BrdtextChar"/>
              </w:rPr>
              <w:t>länsförbund</w:t>
            </w:r>
            <w:r w:rsidR="009916DF">
              <w:rPr>
                <w:rStyle w:val="BrdtextChar"/>
              </w:rPr>
              <w:t xml:space="preserve"> och </w:t>
            </w:r>
            <w:r w:rsidR="00F028EC">
              <w:rPr>
                <w:rStyle w:val="BrdtextChar"/>
              </w:rPr>
              <w:t>länsföreningar</w:t>
            </w:r>
            <w:r w:rsidR="009916DF">
              <w:rPr>
                <w:rStyle w:val="BrdtextChar"/>
              </w:rPr>
              <w:t xml:space="preserve"> samt riksföreningarna</w:t>
            </w:r>
            <w:r w:rsidR="00F028EC">
              <w:rPr>
                <w:rStyle w:val="BrdtextChar"/>
              </w:rPr>
              <w:t>.</w:t>
            </w:r>
            <w:r w:rsidR="00117B0E">
              <w:rPr>
                <w:rStyle w:val="BrdtextChar"/>
              </w:rPr>
              <w:br/>
            </w:r>
            <w:r w:rsidR="00117B0E">
              <w:rPr>
                <w:rStyle w:val="BrdtextChar"/>
              </w:rPr>
              <w:br/>
              <w:t xml:space="preserve">Anmäl dig senast den </w:t>
            </w:r>
            <w:r w:rsidR="00DB579B">
              <w:rPr>
                <w:rStyle w:val="BrdtextChar"/>
              </w:rPr>
              <w:t>8</w:t>
            </w:r>
            <w:r w:rsidR="00FB53F5">
              <w:rPr>
                <w:rStyle w:val="BrdtextChar"/>
              </w:rPr>
              <w:t xml:space="preserve"> mars</w:t>
            </w:r>
            <w:r w:rsidR="00FB0ED7">
              <w:rPr>
                <w:rStyle w:val="BrdtextChar"/>
              </w:rPr>
              <w:t>.</w:t>
            </w:r>
          </w:p>
          <w:p w14:paraId="546ACECB" w14:textId="386B7B02" w:rsidR="00DD7756" w:rsidRDefault="00DD7756" w:rsidP="00CB5E5C">
            <w:pPr>
              <w:pStyle w:val="Brdtext"/>
              <w:rPr>
                <w:rStyle w:val="BrdtextChar"/>
              </w:rPr>
            </w:pPr>
            <w:r>
              <w:rPr>
                <w:rStyle w:val="BrdtextChar"/>
              </w:rPr>
              <w:t>Välkom</w:t>
            </w:r>
            <w:r w:rsidR="005E156D">
              <w:rPr>
                <w:rStyle w:val="BrdtextChar"/>
              </w:rPr>
              <w:t>men</w:t>
            </w:r>
            <w:r>
              <w:rPr>
                <w:rStyle w:val="BrdtextChar"/>
              </w:rPr>
              <w:t>!</w:t>
            </w:r>
          </w:p>
          <w:p w14:paraId="11245687" w14:textId="09BAEF98" w:rsidR="005F33DF" w:rsidRPr="00CB5E5C" w:rsidRDefault="005F33DF" w:rsidP="00CB5E5C">
            <w:pPr>
              <w:pStyle w:val="Brdtext"/>
              <w:rPr>
                <w:rStyle w:val="Diskretbetoning"/>
                <w:i/>
                <w:iCs w:val="0"/>
                <w:color w:val="auto"/>
              </w:rPr>
            </w:pPr>
          </w:p>
        </w:tc>
      </w:tr>
    </w:tbl>
    <w:p w14:paraId="4EF49F05" w14:textId="77777777" w:rsidR="006618A5" w:rsidRDefault="006618A5" w:rsidP="00381421">
      <w:pPr>
        <w:spacing w:line="240" w:lineRule="auto"/>
      </w:pPr>
    </w:p>
    <w:p w14:paraId="198559D0" w14:textId="77777777" w:rsidR="006618A5" w:rsidRDefault="006618A5">
      <w:pPr>
        <w:spacing w:line="240" w:lineRule="auto"/>
      </w:pPr>
      <w:r>
        <w:br w:type="page"/>
      </w:r>
    </w:p>
    <w:p w14:paraId="6AA52F0B" w14:textId="77777777" w:rsidR="0066535B" w:rsidRDefault="004A13F9" w:rsidP="00E30190">
      <w:pPr>
        <w:pStyle w:val="Ingress"/>
      </w:pPr>
      <w:r>
        <w:lastRenderedPageBreak/>
        <w:t>Dags för årets ordförandedag!</w:t>
      </w:r>
      <w:r>
        <w:br/>
      </w:r>
      <w:r>
        <w:br/>
      </w:r>
      <w:r w:rsidR="00DB579B">
        <w:t>Förra året anordnades två föreningsdagar, men ingen ordförandedag</w:t>
      </w:r>
      <w:r w:rsidR="00AF6829">
        <w:t xml:space="preserve">, så nu är det dags att bjuda in till en förmiddag för er som är ordförande i ett länsförbund, en länsförening eller riksförening. </w:t>
      </w:r>
      <w:r w:rsidR="00346DB1">
        <w:t>Ordförandedagen kommer att genomföras digitalt</w:t>
      </w:r>
      <w:r w:rsidR="00F55BAB">
        <w:t xml:space="preserve"> och de</w:t>
      </w:r>
      <w:r w:rsidR="000563AC">
        <w:t>n</w:t>
      </w:r>
      <w:r w:rsidR="00F55BAB">
        <w:t xml:space="preserve"> kommer</w:t>
      </w:r>
      <w:r w:rsidR="000563AC">
        <w:t xml:space="preserve"> framförallt att </w:t>
      </w:r>
      <w:r w:rsidR="00F55BAB">
        <w:t>handla om det nya medlemshanteringssystemet</w:t>
      </w:r>
      <w:r w:rsidR="00AE60ED">
        <w:t xml:space="preserve"> och</w:t>
      </w:r>
      <w:r w:rsidR="000563AC">
        <w:t xml:space="preserve"> </w:t>
      </w:r>
      <w:r w:rsidR="00AE60ED">
        <w:t xml:space="preserve">kultursamverkansutredningen som är ute på remiss. </w:t>
      </w:r>
    </w:p>
    <w:p w14:paraId="3877CD11" w14:textId="0B698879" w:rsidR="00346DB1" w:rsidRDefault="00AE60ED" w:rsidP="00E30190">
      <w:pPr>
        <w:pStyle w:val="Ingress"/>
      </w:pPr>
      <w:r>
        <w:t xml:space="preserve">Vi räknar också med att bjuda in till en fysisk träff senare i vår när vi ska </w:t>
      </w:r>
      <w:r w:rsidR="00350773">
        <w:t xml:space="preserve">prata visioner och framtidsfrågor och inför den träffen vill vi också </w:t>
      </w:r>
      <w:r w:rsidR="00E76635">
        <w:t xml:space="preserve">skicka med några frågor som ni får möjlighet att diskutera med era lokalföreningar innan. </w:t>
      </w:r>
      <w:r>
        <w:t xml:space="preserve"> </w:t>
      </w:r>
    </w:p>
    <w:p w14:paraId="21F47C28" w14:textId="4FEB567F" w:rsidR="00330ACC" w:rsidRDefault="008C68D4" w:rsidP="00E30190">
      <w:pPr>
        <w:pStyle w:val="Ingress"/>
      </w:pPr>
      <w:r>
        <w:t xml:space="preserve">Givetvis kommer det att finnas utrymme för att </w:t>
      </w:r>
      <w:r w:rsidR="00695C62">
        <w:t xml:space="preserve">utbyta erfarenheter och </w:t>
      </w:r>
      <w:r w:rsidR="004C2089">
        <w:t>ta del av aktuell information.</w:t>
      </w:r>
      <w:r w:rsidR="007544BA">
        <w:t xml:space="preserve"> </w:t>
      </w:r>
    </w:p>
    <w:p w14:paraId="4C26A548" w14:textId="54469114" w:rsidR="00FE3241" w:rsidRPr="00E30190" w:rsidRDefault="00550419" w:rsidP="00E30190">
      <w:pPr>
        <w:pStyle w:val="Ingress"/>
      </w:pPr>
      <w:r w:rsidRPr="00263583">
        <w:t>Välkommen!</w:t>
      </w:r>
      <w:r w:rsidRPr="00263583">
        <w:br/>
      </w:r>
      <w:r w:rsidRPr="00263583">
        <w:br/>
      </w:r>
      <w:r w:rsidR="005A6DA4">
        <w:t>Lena Lundkvist</w:t>
      </w:r>
      <w:r w:rsidRPr="00263583">
        <w:tab/>
        <w:t>Maria Jacobsson</w:t>
      </w:r>
      <w:r w:rsidRPr="00263583">
        <w:br/>
        <w:t>Förbundsordförande</w:t>
      </w:r>
      <w:r w:rsidRPr="00263583">
        <w:tab/>
        <w:t>Verksamhetschef</w:t>
      </w:r>
    </w:p>
    <w:p w14:paraId="0136A2BF" w14:textId="2BB8543A" w:rsidR="00550419" w:rsidRPr="00550419" w:rsidRDefault="005005E7" w:rsidP="00B84266">
      <w:pPr>
        <w:pStyle w:val="H1huvudrubrik"/>
        <w:tabs>
          <w:tab w:val="clear" w:pos="4253"/>
          <w:tab w:val="left" w:pos="6360"/>
        </w:tabs>
      </w:pPr>
      <w:r>
        <w:t>Progra</w:t>
      </w:r>
      <w:r w:rsidR="00FE3241">
        <w:t>m</w:t>
      </w:r>
      <w:r w:rsidR="00B84266">
        <w:tab/>
      </w:r>
      <w:r w:rsidR="00B84266">
        <w:tab/>
      </w:r>
    </w:p>
    <w:p w14:paraId="0D51A73E" w14:textId="4A31DE47" w:rsidR="00C124F0" w:rsidRDefault="005F2870" w:rsidP="005F2870">
      <w:r>
        <w:t>Vi startar k</w:t>
      </w:r>
      <w:r w:rsidR="004A13F9">
        <w:t>l</w:t>
      </w:r>
      <w:r>
        <w:t>. 10</w:t>
      </w:r>
      <w:r w:rsidR="004A13F9">
        <w:t>.00</w:t>
      </w:r>
      <w:r>
        <w:t xml:space="preserve"> </w:t>
      </w:r>
      <w:r w:rsidR="004A13F9">
        <w:t>och avslutar kl. 1</w:t>
      </w:r>
      <w:r w:rsidR="0066535B">
        <w:t>2.</w:t>
      </w:r>
      <w:r w:rsidR="004A13F9">
        <w:t xml:space="preserve">00. </w:t>
      </w:r>
    </w:p>
    <w:p w14:paraId="0F0DB52E" w14:textId="18D3915A" w:rsidR="00C124F0" w:rsidRDefault="000E6CF2" w:rsidP="005F2870">
      <w:r>
        <w:rPr>
          <w:b/>
          <w:bCs/>
        </w:rPr>
        <w:t>Medlemshanteringssystemet</w:t>
      </w:r>
      <w:r w:rsidR="00C124F0">
        <w:t xml:space="preserve"> </w:t>
      </w:r>
      <w:r w:rsidR="00143F7A">
        <w:br/>
      </w:r>
      <w:r w:rsidR="002A173B">
        <w:t xml:space="preserve">Nu har det nya medlemshanteringssystemet varit igång i </w:t>
      </w:r>
      <w:r w:rsidR="0094523F">
        <w:t xml:space="preserve">ungefär ett halvår. </w:t>
      </w:r>
      <w:r w:rsidR="00BB65F2">
        <w:t>Kansliet</w:t>
      </w:r>
      <w:r w:rsidR="0094523F">
        <w:t xml:space="preserve"> berättar om vad som varit de största utmaningarna under hösten, hur det ser ut idag och vilka</w:t>
      </w:r>
      <w:r w:rsidR="002A173B">
        <w:t xml:space="preserve"> </w:t>
      </w:r>
      <w:r w:rsidR="0094523F">
        <w:t xml:space="preserve">möjligheter systemet har </w:t>
      </w:r>
      <w:r w:rsidR="002A173B">
        <w:t>framöver.</w:t>
      </w:r>
      <w:r w:rsidR="007A4147">
        <w:t xml:space="preserve"> </w:t>
      </w:r>
    </w:p>
    <w:p w14:paraId="418580F7" w14:textId="5D3A14A1" w:rsidR="00615B34" w:rsidRPr="00034AF4" w:rsidRDefault="003D3E4F" w:rsidP="00297E88">
      <w:r>
        <w:rPr>
          <w:b/>
          <w:bCs/>
        </w:rPr>
        <w:t xml:space="preserve">Remiss av </w:t>
      </w:r>
      <w:r w:rsidR="00615B34">
        <w:rPr>
          <w:b/>
          <w:bCs/>
        </w:rPr>
        <w:t>kultursamverkansutredningen</w:t>
      </w:r>
      <w:r w:rsidR="00615B34">
        <w:rPr>
          <w:b/>
          <w:bCs/>
        </w:rPr>
        <w:br/>
      </w:r>
      <w:r w:rsidR="00615B34" w:rsidRPr="00034AF4">
        <w:t xml:space="preserve">I höstas </w:t>
      </w:r>
      <w:r w:rsidR="0050602D" w:rsidRPr="00034AF4">
        <w:t xml:space="preserve">lämnade kultursamverkansutredningen över betänkandet </w:t>
      </w:r>
      <w:hyperlink r:id="rId10" w:history="1">
        <w:r w:rsidR="00615B34" w:rsidRPr="00290333">
          <w:rPr>
            <w:rStyle w:val="Hyperlnk"/>
          </w:rPr>
          <w:t>Kultursamhället – utvecklad samverkan mellan stat, region och kommun 2022:58</w:t>
        </w:r>
      </w:hyperlink>
      <w:r w:rsidR="0050602D" w:rsidRPr="00034AF4">
        <w:t xml:space="preserve"> till kulturministern. Precis innan jul skickades utredningen på remiss till bl.a. SHR</w:t>
      </w:r>
      <w:r w:rsidR="00DD2E38" w:rsidRPr="00034AF4">
        <w:t xml:space="preserve">, Västmanlands Hemslöjdsförbund och </w:t>
      </w:r>
      <w:r w:rsidR="00034AF4" w:rsidRPr="00034AF4">
        <w:t xml:space="preserve">Hemslöjden Kronoberg. </w:t>
      </w:r>
      <w:r w:rsidR="00FB645B">
        <w:t>Ett utkast till SHR:s remissyttrande skickas ca en vecka inna</w:t>
      </w:r>
      <w:r w:rsidR="00606723">
        <w:t xml:space="preserve">n ordförandemötet, </w:t>
      </w:r>
      <w:r w:rsidR="005C443D">
        <w:t>så ni hinner läsa och komma med värdefull</w:t>
      </w:r>
      <w:r w:rsidR="00987312">
        <w:t xml:space="preserve">a synpunkter och eventuella tillägg på mötet. </w:t>
      </w:r>
    </w:p>
    <w:p w14:paraId="5DAFB7A8" w14:textId="77777777" w:rsidR="00DA7F88" w:rsidRDefault="00D25C9A" w:rsidP="005D4937">
      <w:r>
        <w:rPr>
          <w:b/>
          <w:bCs/>
        </w:rPr>
        <w:t>Hemslöjden i nutid och framtid</w:t>
      </w:r>
      <w:r w:rsidR="0082799E">
        <w:rPr>
          <w:b/>
          <w:bCs/>
        </w:rPr>
        <w:br/>
      </w:r>
      <w:r>
        <w:t xml:space="preserve">I samband med </w:t>
      </w:r>
      <w:r w:rsidR="00B4326B">
        <w:t xml:space="preserve">framtagandet av den </w:t>
      </w:r>
      <w:hyperlink r:id="rId11" w:history="1">
        <w:r w:rsidR="00B4326B" w:rsidRPr="00030A4B">
          <w:rPr>
            <w:rStyle w:val="Hyperlnk"/>
          </w:rPr>
          <w:t>gemensamma inriktningen för 2024-2025</w:t>
        </w:r>
      </w:hyperlink>
      <w:r w:rsidR="00B4326B">
        <w:t xml:space="preserve">, som antogs på förbundsstämman </w:t>
      </w:r>
      <w:r w:rsidR="00F550B1">
        <w:t>i Kalmar 2023</w:t>
      </w:r>
      <w:r w:rsidR="00D31563">
        <w:t>,</w:t>
      </w:r>
      <w:r w:rsidR="00F550B1">
        <w:t xml:space="preserve"> gjordes en omvärldsspaning. </w:t>
      </w:r>
      <w:r w:rsidR="001925A4">
        <w:t xml:space="preserve">Är den fortfarande aktuell eller har annat tillkommit som gör att vi behöver </w:t>
      </w:r>
      <w:r w:rsidR="00FD0F76">
        <w:t xml:space="preserve">omvärdera synen på oss själva eller inriktning framöver? </w:t>
      </w:r>
    </w:p>
    <w:p w14:paraId="6216252C" w14:textId="519F0C82" w:rsidR="00FE3241" w:rsidRDefault="00822E94" w:rsidP="005D4937">
      <w:r w:rsidRPr="00143F7A">
        <w:rPr>
          <w:b/>
          <w:bCs/>
        </w:rPr>
        <w:lastRenderedPageBreak/>
        <w:t>Information från SHR:s styrelse</w:t>
      </w:r>
      <w:r w:rsidR="00143F7A">
        <w:br/>
      </w:r>
      <w:r w:rsidR="003C225C">
        <w:t>Styrelsen informerar om vad som är på gång</w:t>
      </w:r>
      <w:r w:rsidR="00F94D86">
        <w:t>. B</w:t>
      </w:r>
      <w:r w:rsidR="003C225C">
        <w:t xml:space="preserve">land annat </w:t>
      </w:r>
      <w:r w:rsidR="00F94D86">
        <w:t xml:space="preserve">om </w:t>
      </w:r>
      <w:r w:rsidR="004E0FB9">
        <w:t>Skogens material (slöjdstigar, fler webbinarier och nytt häfte)</w:t>
      </w:r>
      <w:r w:rsidR="00827D89">
        <w:t xml:space="preserve">, kommande ansökan till Allmänna arvsfonden </w:t>
      </w:r>
      <w:r w:rsidR="001845F9">
        <w:t>(</w:t>
      </w:r>
      <w:r w:rsidR="00827D89">
        <w:t xml:space="preserve">om </w:t>
      </w:r>
      <w:r w:rsidR="00F54BCF">
        <w:t xml:space="preserve">Äldre lär barn - </w:t>
      </w:r>
      <w:r w:rsidR="001B4438">
        <w:t>kunskapsöverförande mellan generationer</w:t>
      </w:r>
      <w:r w:rsidR="001845F9">
        <w:t xml:space="preserve">) </w:t>
      </w:r>
    </w:p>
    <w:p w14:paraId="1B36E97F" w14:textId="77777777" w:rsidR="00CB08C5" w:rsidRPr="005D5AA6" w:rsidRDefault="00CB08C5" w:rsidP="00741AE7">
      <w:pPr>
        <w:ind w:left="1300" w:hanging="1300"/>
      </w:pPr>
    </w:p>
    <w:p w14:paraId="6F1286F0" w14:textId="3508164F" w:rsidR="00117B0E" w:rsidRPr="00117B0E" w:rsidRDefault="00117B0E" w:rsidP="00117B0E">
      <w:pPr>
        <w:pStyle w:val="H1huvudrubrik"/>
      </w:pPr>
      <w:r w:rsidRPr="00117B0E">
        <w:t>PRAKTISK</w:t>
      </w:r>
      <w:r w:rsidR="00550419">
        <w:t xml:space="preserve"> INFORMATION</w:t>
      </w:r>
    </w:p>
    <w:p w14:paraId="19CDD82A" w14:textId="0829B941" w:rsidR="00117B0E" w:rsidRDefault="007E0C79" w:rsidP="00117B0E">
      <w:pPr>
        <w:rPr>
          <w:szCs w:val="18"/>
        </w:rPr>
      </w:pPr>
      <w:r>
        <w:rPr>
          <w:szCs w:val="18"/>
        </w:rPr>
        <w:t>Ordförande</w:t>
      </w:r>
      <w:r w:rsidR="00FB62B6">
        <w:rPr>
          <w:szCs w:val="18"/>
        </w:rPr>
        <w:t>mötet</w:t>
      </w:r>
      <w:r w:rsidR="0045052F">
        <w:rPr>
          <w:szCs w:val="18"/>
        </w:rPr>
        <w:t xml:space="preserve"> är till för </w:t>
      </w:r>
      <w:r w:rsidR="00FB62B6">
        <w:rPr>
          <w:szCs w:val="18"/>
        </w:rPr>
        <w:t xml:space="preserve">den som är </w:t>
      </w:r>
      <w:r w:rsidR="0045052F">
        <w:rPr>
          <w:szCs w:val="18"/>
        </w:rPr>
        <w:t>ordförande</w:t>
      </w:r>
      <w:r w:rsidR="0099066E">
        <w:rPr>
          <w:szCs w:val="18"/>
        </w:rPr>
        <w:t xml:space="preserve"> </w:t>
      </w:r>
      <w:r>
        <w:rPr>
          <w:szCs w:val="18"/>
        </w:rPr>
        <w:t>i länsförbund eller länsförening</w:t>
      </w:r>
      <w:r w:rsidR="00E3413F">
        <w:rPr>
          <w:szCs w:val="18"/>
        </w:rPr>
        <w:t xml:space="preserve"> samt riksföreningarna</w:t>
      </w:r>
      <w:r w:rsidR="0045052F">
        <w:rPr>
          <w:szCs w:val="18"/>
        </w:rPr>
        <w:t>.</w:t>
      </w:r>
      <w:r w:rsidR="0060247F">
        <w:rPr>
          <w:szCs w:val="18"/>
        </w:rPr>
        <w:t xml:space="preserve"> </w:t>
      </w:r>
      <w:r w:rsidR="00364ACE">
        <w:rPr>
          <w:szCs w:val="18"/>
        </w:rPr>
        <w:t>Vid förhinder kan dock e</w:t>
      </w:r>
      <w:r w:rsidR="0060247F">
        <w:rPr>
          <w:szCs w:val="18"/>
        </w:rPr>
        <w:t xml:space="preserve">n annan </w:t>
      </w:r>
      <w:r w:rsidR="00364ACE">
        <w:rPr>
          <w:szCs w:val="18"/>
        </w:rPr>
        <w:t>styre</w:t>
      </w:r>
      <w:r w:rsidR="00E62083">
        <w:rPr>
          <w:szCs w:val="18"/>
        </w:rPr>
        <w:t>lse</w:t>
      </w:r>
      <w:r w:rsidR="0060247F">
        <w:rPr>
          <w:szCs w:val="18"/>
        </w:rPr>
        <w:t>representant utses</w:t>
      </w:r>
      <w:r w:rsidR="000135EB">
        <w:rPr>
          <w:szCs w:val="18"/>
        </w:rPr>
        <w:t xml:space="preserve"> att delta</w:t>
      </w:r>
      <w:r w:rsidR="0060247F">
        <w:rPr>
          <w:szCs w:val="18"/>
        </w:rPr>
        <w:t>.</w:t>
      </w:r>
      <w:r w:rsidR="0045052F">
        <w:rPr>
          <w:szCs w:val="18"/>
        </w:rPr>
        <w:t xml:space="preserve"> </w:t>
      </w:r>
      <w:r w:rsidR="00117B0E">
        <w:rPr>
          <w:szCs w:val="18"/>
        </w:rPr>
        <w:t xml:space="preserve">Anmäl er </w:t>
      </w:r>
      <w:r w:rsidR="00117B0E" w:rsidRPr="00B92F7E">
        <w:rPr>
          <w:b/>
          <w:bCs/>
          <w:szCs w:val="18"/>
        </w:rPr>
        <w:t xml:space="preserve">senast den </w:t>
      </w:r>
      <w:r w:rsidR="00A92881">
        <w:rPr>
          <w:b/>
          <w:bCs/>
          <w:szCs w:val="18"/>
        </w:rPr>
        <w:t xml:space="preserve">8 </w:t>
      </w:r>
      <w:r w:rsidR="0099066E">
        <w:rPr>
          <w:b/>
          <w:bCs/>
          <w:szCs w:val="18"/>
        </w:rPr>
        <w:t>mars</w:t>
      </w:r>
      <w:r w:rsidR="00117B0E">
        <w:rPr>
          <w:szCs w:val="18"/>
        </w:rPr>
        <w:t xml:space="preserve"> </w:t>
      </w:r>
      <w:r w:rsidR="00117B0E" w:rsidRPr="00117B0E">
        <w:rPr>
          <w:szCs w:val="18"/>
        </w:rPr>
        <w:t xml:space="preserve">genom att skicka ett </w:t>
      </w:r>
      <w:r w:rsidR="00117B0E">
        <w:rPr>
          <w:szCs w:val="18"/>
        </w:rPr>
        <w:t>mejl</w:t>
      </w:r>
      <w:r w:rsidR="00117B0E" w:rsidRPr="00117B0E">
        <w:rPr>
          <w:szCs w:val="18"/>
        </w:rPr>
        <w:t xml:space="preserve"> till</w:t>
      </w:r>
      <w:r w:rsidR="00117B0E">
        <w:rPr>
          <w:szCs w:val="18"/>
        </w:rPr>
        <w:t xml:space="preserve"> </w:t>
      </w:r>
      <w:hyperlink r:id="rId12" w:history="1">
        <w:r w:rsidR="00B92F7E" w:rsidRPr="008C5857">
          <w:rPr>
            <w:rStyle w:val="Hyperlnk"/>
            <w:szCs w:val="18"/>
          </w:rPr>
          <w:t>info@hemslojden.org</w:t>
        </w:r>
      </w:hyperlink>
    </w:p>
    <w:p w14:paraId="24309C80" w14:textId="76444B01" w:rsidR="00117B0E" w:rsidRDefault="00B92F7E" w:rsidP="00117B0E">
      <w:pPr>
        <w:rPr>
          <w:szCs w:val="18"/>
        </w:rPr>
      </w:pPr>
      <w:r>
        <w:rPr>
          <w:szCs w:val="18"/>
        </w:rPr>
        <w:t>A</w:t>
      </w:r>
      <w:r w:rsidR="00117B0E" w:rsidRPr="00117B0E">
        <w:rPr>
          <w:szCs w:val="18"/>
        </w:rPr>
        <w:t>nge följande uppgifter i ditt</w:t>
      </w:r>
      <w:r w:rsidR="00117B0E">
        <w:rPr>
          <w:szCs w:val="18"/>
        </w:rPr>
        <w:t xml:space="preserve"> </w:t>
      </w:r>
      <w:r w:rsidR="00117B0E" w:rsidRPr="00117B0E">
        <w:rPr>
          <w:szCs w:val="18"/>
        </w:rPr>
        <w:t>anmälnings</w:t>
      </w:r>
      <w:r w:rsidR="00117B0E">
        <w:rPr>
          <w:szCs w:val="18"/>
        </w:rPr>
        <w:t>mejl</w:t>
      </w:r>
      <w:r w:rsidR="00117B0E" w:rsidRPr="00117B0E">
        <w:rPr>
          <w:szCs w:val="18"/>
        </w:rPr>
        <w:t>:</w:t>
      </w:r>
      <w:r w:rsidR="00256820">
        <w:rPr>
          <w:szCs w:val="18"/>
        </w:rPr>
        <w:br/>
      </w:r>
      <w:r w:rsidR="00117B0E" w:rsidRPr="00117B0E">
        <w:rPr>
          <w:szCs w:val="18"/>
        </w:rPr>
        <w:t>Namn</w:t>
      </w:r>
      <w:r w:rsidR="00117B0E">
        <w:rPr>
          <w:szCs w:val="18"/>
        </w:rPr>
        <w:br/>
      </w:r>
      <w:r w:rsidR="00117B0E" w:rsidRPr="00117B0E">
        <w:rPr>
          <w:szCs w:val="18"/>
        </w:rPr>
        <w:t>Förening</w:t>
      </w:r>
      <w:r w:rsidR="00117B0E">
        <w:rPr>
          <w:szCs w:val="18"/>
        </w:rPr>
        <w:br/>
      </w:r>
      <w:r w:rsidR="00117B0E" w:rsidRPr="00117B0E">
        <w:rPr>
          <w:szCs w:val="18"/>
        </w:rPr>
        <w:t>E-post</w:t>
      </w:r>
      <w:r w:rsidR="00117B0E">
        <w:rPr>
          <w:szCs w:val="18"/>
        </w:rPr>
        <w:br/>
      </w:r>
      <w:r w:rsidR="00117B0E" w:rsidRPr="00117B0E">
        <w:rPr>
          <w:szCs w:val="18"/>
        </w:rPr>
        <w:t>Mobiltelefon</w:t>
      </w:r>
      <w:r w:rsidR="00117B0E">
        <w:rPr>
          <w:szCs w:val="18"/>
        </w:rPr>
        <w:br/>
      </w:r>
      <w:r w:rsidR="00117B0E" w:rsidRPr="00117B0E">
        <w:rPr>
          <w:szCs w:val="18"/>
        </w:rPr>
        <w:t>Uppdrag i föreningen</w:t>
      </w:r>
      <w:r w:rsidR="007E0C79">
        <w:rPr>
          <w:szCs w:val="18"/>
        </w:rPr>
        <w:t>/förbundet</w:t>
      </w:r>
      <w:r w:rsidR="00AE054B">
        <w:rPr>
          <w:szCs w:val="18"/>
        </w:rPr>
        <w:br/>
      </w:r>
      <w:r w:rsidR="00117B0E" w:rsidRPr="00117B0E">
        <w:rPr>
          <w:szCs w:val="18"/>
        </w:rPr>
        <w:t>Något övrigt du vill skicka med</w:t>
      </w:r>
    </w:p>
    <w:p w14:paraId="34FE615F" w14:textId="6ABFB143" w:rsidR="00392BA5" w:rsidRPr="00117B0E" w:rsidRDefault="00392BA5" w:rsidP="00117B0E">
      <w:pPr>
        <w:rPr>
          <w:szCs w:val="18"/>
        </w:rPr>
      </w:pPr>
      <w:r>
        <w:rPr>
          <w:szCs w:val="18"/>
        </w:rPr>
        <w:t xml:space="preserve">Genom att uppge dessa uppgifter medger </w:t>
      </w:r>
      <w:r w:rsidR="00C5030F">
        <w:rPr>
          <w:szCs w:val="18"/>
        </w:rPr>
        <w:t xml:space="preserve">du att de delas till övriga som anmäler sig till </w:t>
      </w:r>
      <w:r w:rsidR="00CF6D27">
        <w:rPr>
          <w:szCs w:val="18"/>
        </w:rPr>
        <w:t>ordförandedagen.</w:t>
      </w:r>
    </w:p>
    <w:p w14:paraId="0179DA8B" w14:textId="1CF088C6" w:rsidR="00117B0E" w:rsidRPr="00117B0E" w:rsidRDefault="00117B0E" w:rsidP="00117B0E">
      <w:pPr>
        <w:rPr>
          <w:szCs w:val="18"/>
        </w:rPr>
      </w:pPr>
      <w:r>
        <w:rPr>
          <w:szCs w:val="18"/>
        </w:rPr>
        <w:t>När du har anmält dig kommer du att få en länk</w:t>
      </w:r>
      <w:r w:rsidR="00B92F7E">
        <w:rPr>
          <w:szCs w:val="18"/>
        </w:rPr>
        <w:t xml:space="preserve"> med inloggningsuppgifter</w:t>
      </w:r>
      <w:r w:rsidR="00AA2665">
        <w:rPr>
          <w:szCs w:val="18"/>
        </w:rPr>
        <w:t>.</w:t>
      </w:r>
    </w:p>
    <w:p w14:paraId="1280F915" w14:textId="0396C505" w:rsidR="008E55BE" w:rsidRPr="007B5620" w:rsidRDefault="00117B0E" w:rsidP="007B5620">
      <w:pPr>
        <w:rPr>
          <w:szCs w:val="18"/>
        </w:rPr>
      </w:pPr>
      <w:r w:rsidRPr="00117B0E">
        <w:rPr>
          <w:szCs w:val="18"/>
        </w:rPr>
        <w:t xml:space="preserve"> </w:t>
      </w:r>
    </w:p>
    <w:sectPr w:rsidR="008E55BE" w:rsidRPr="007B5620" w:rsidSect="00C06ACF">
      <w:footerReference w:type="default" r:id="rId13"/>
      <w:headerReference w:type="first" r:id="rId14"/>
      <w:footerReference w:type="first" r:id="rId15"/>
      <w:pgSz w:w="11900" w:h="16840"/>
      <w:pgMar w:top="2977" w:right="1418" w:bottom="567" w:left="1843" w:header="709" w:footer="1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91BA" w14:textId="77777777" w:rsidR="00C06ACF" w:rsidRDefault="00C06ACF" w:rsidP="005C22AB">
      <w:pPr>
        <w:spacing w:line="240" w:lineRule="auto"/>
      </w:pPr>
      <w:r>
        <w:separator/>
      </w:r>
    </w:p>
  </w:endnote>
  <w:endnote w:type="continuationSeparator" w:id="0">
    <w:p w14:paraId="38DA0EE2" w14:textId="77777777" w:rsidR="00C06ACF" w:rsidRDefault="00C06ACF" w:rsidP="005C2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CenturySchlbk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667C" w14:textId="77777777" w:rsidR="00E91BB4" w:rsidRDefault="00E91BB4" w:rsidP="00E91BB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3688764F" wp14:editId="2C2F748A">
          <wp:simplePos x="0" y="0"/>
          <wp:positionH relativeFrom="page">
            <wp:posOffset>540385</wp:posOffset>
          </wp:positionH>
          <wp:positionV relativeFrom="page">
            <wp:posOffset>9725025</wp:posOffset>
          </wp:positionV>
          <wp:extent cx="1897200" cy="44640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slojden_logotyp_liggande_positiv_far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pPr w:leftFromText="142" w:rightFromText="142" w:vertAnchor="page" w:tblpX="2660" w:tblpY="15197"/>
      <w:tblOverlap w:val="never"/>
      <w:tblW w:w="6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544"/>
    </w:tblGrid>
    <w:tr w:rsidR="00E91BB4" w14:paraId="4A6192C1" w14:textId="77777777" w:rsidTr="00E903D8">
      <w:trPr>
        <w:trHeight w:hRule="exact" w:val="907"/>
      </w:trPr>
      <w:sdt>
        <w:sdtPr>
          <w:alias w:val="lägg in logo"/>
          <w:tag w:val="lägg in logo"/>
          <w:id w:val="-11379541"/>
          <w:showingPlcHdr/>
          <w:picture/>
        </w:sdtPr>
        <w:sdtContent>
          <w:tc>
            <w:tcPr>
              <w:tcW w:w="3085" w:type="dxa"/>
              <w:vAlign w:val="center"/>
            </w:tcPr>
            <w:p w14:paraId="75D494A3" w14:textId="77777777" w:rsidR="00E91BB4" w:rsidRDefault="00E91BB4" w:rsidP="00CA75E2">
              <w:pPr>
                <w:pStyle w:val="Sidfo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3396A2AF" wp14:editId="34EBD12B">
                    <wp:extent cx="1803400" cy="584200"/>
                    <wp:effectExtent l="0" t="0" r="6350" b="6350"/>
                    <wp:docPr id="6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biLevel thresh="2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3400" cy="58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544" w:type="dxa"/>
          <w:tcMar>
            <w:left w:w="0" w:type="dxa"/>
            <w:right w:w="0" w:type="dxa"/>
          </w:tcMar>
          <w:vAlign w:val="center"/>
        </w:tcPr>
        <w:p w14:paraId="4D803441" w14:textId="5C355A73" w:rsidR="00E91BB4" w:rsidRPr="001E0048" w:rsidRDefault="00E91BB4" w:rsidP="00625F2E">
          <w:pPr>
            <w:pStyle w:val="Avsndareadress"/>
            <w:framePr w:hSpace="0" w:wrap="auto" w:vAnchor="margin" w:yAlign="inline"/>
            <w:spacing w:after="0"/>
            <w:suppressOverlap w:val="0"/>
          </w:pPr>
        </w:p>
      </w:tc>
    </w:tr>
  </w:tbl>
  <w:p w14:paraId="1C47DA98" w14:textId="77777777" w:rsidR="006618A5" w:rsidRPr="006618A5" w:rsidRDefault="006618A5" w:rsidP="006618A5">
    <w:pPr>
      <w:pStyle w:val="Sidfot"/>
      <w:spacing w:line="20" w:lineRule="atLeast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tblpX="2660" w:tblpY="15197"/>
      <w:tblOverlap w:val="never"/>
      <w:tblW w:w="66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544"/>
    </w:tblGrid>
    <w:tr w:rsidR="00CB5E5C" w14:paraId="2A05E42C" w14:textId="77777777" w:rsidTr="00E903D8">
      <w:trPr>
        <w:trHeight w:hRule="exact" w:val="907"/>
      </w:trPr>
      <w:sdt>
        <w:sdtPr>
          <w:alias w:val="lägg in logo"/>
          <w:tag w:val="lägg in logo"/>
          <w:id w:val="-524397815"/>
          <w:showingPlcHdr/>
          <w:picture/>
        </w:sdtPr>
        <w:sdtContent>
          <w:tc>
            <w:tcPr>
              <w:tcW w:w="3085" w:type="dxa"/>
              <w:vAlign w:val="center"/>
            </w:tcPr>
            <w:p w14:paraId="2157B74D" w14:textId="77777777" w:rsidR="00CB5E5C" w:rsidRDefault="00CB5E5C" w:rsidP="00CA75E2">
              <w:pPr>
                <w:pStyle w:val="Sidfot"/>
              </w:pPr>
              <w:r>
                <w:rPr>
                  <w:noProof/>
                  <w:lang w:eastAsia="sv-SE"/>
                </w:rPr>
                <w:drawing>
                  <wp:inline distT="0" distB="0" distL="0" distR="0" wp14:anchorId="7B3F9239" wp14:editId="50D99E20">
                    <wp:extent cx="1803400" cy="584200"/>
                    <wp:effectExtent l="0" t="0" r="6350" b="6350"/>
                    <wp:docPr id="4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lum bright="70000" contrast="-7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colorTemperature colorTemp="9000"/>
                                      </a14:imgEffect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3400" cy="58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544" w:type="dxa"/>
          <w:tcMar>
            <w:left w:w="0" w:type="dxa"/>
            <w:right w:w="0" w:type="dxa"/>
          </w:tcMar>
          <w:vAlign w:val="center"/>
        </w:tcPr>
        <w:p w14:paraId="05B27382" w14:textId="17307ACC" w:rsidR="00CB5E5C" w:rsidRPr="001E0048" w:rsidRDefault="00CB5E5C" w:rsidP="00625F2E">
          <w:pPr>
            <w:pStyle w:val="Avsndareadress"/>
            <w:framePr w:hSpace="0" w:wrap="auto" w:vAnchor="margin" w:yAlign="inline"/>
            <w:spacing w:after="0"/>
            <w:suppressOverlap w:val="0"/>
          </w:pPr>
        </w:p>
      </w:tc>
    </w:tr>
  </w:tbl>
  <w:p w14:paraId="3F0F2A53" w14:textId="77777777" w:rsidR="00CB5E5C" w:rsidRDefault="005F7BD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794108F" wp14:editId="164C1D1C">
          <wp:simplePos x="0" y="0"/>
          <wp:positionH relativeFrom="page">
            <wp:posOffset>540385</wp:posOffset>
          </wp:positionH>
          <wp:positionV relativeFrom="page">
            <wp:posOffset>9725025</wp:posOffset>
          </wp:positionV>
          <wp:extent cx="1897200" cy="4464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mslojden_logotyp_liggande_positiv_farg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6408" w14:textId="77777777" w:rsidR="00C06ACF" w:rsidRDefault="00C06ACF" w:rsidP="005C22AB">
      <w:pPr>
        <w:spacing w:line="240" w:lineRule="auto"/>
      </w:pPr>
      <w:r>
        <w:separator/>
      </w:r>
    </w:p>
  </w:footnote>
  <w:footnote w:type="continuationSeparator" w:id="0">
    <w:p w14:paraId="43132BD0" w14:textId="77777777" w:rsidR="00C06ACF" w:rsidRDefault="00C06ACF" w:rsidP="005C2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3EE" w14:textId="77777777" w:rsidR="00CB5E5C" w:rsidRDefault="00CB5E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5C41DEF" wp14:editId="5FBD4652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7009200" cy="8845200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sch vi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09200" cy="88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DF"/>
    <w:rsid w:val="0000273F"/>
    <w:rsid w:val="000135EB"/>
    <w:rsid w:val="00017B39"/>
    <w:rsid w:val="00020909"/>
    <w:rsid w:val="00023DD5"/>
    <w:rsid w:val="0002424E"/>
    <w:rsid w:val="00030A4B"/>
    <w:rsid w:val="00031922"/>
    <w:rsid w:val="00034AF4"/>
    <w:rsid w:val="00047B3E"/>
    <w:rsid w:val="000549A6"/>
    <w:rsid w:val="000563AC"/>
    <w:rsid w:val="00084C2B"/>
    <w:rsid w:val="000A2577"/>
    <w:rsid w:val="000A2DB6"/>
    <w:rsid w:val="000B273A"/>
    <w:rsid w:val="000C0DE4"/>
    <w:rsid w:val="000C4575"/>
    <w:rsid w:val="000C7CB6"/>
    <w:rsid w:val="000D56B4"/>
    <w:rsid w:val="000E5F08"/>
    <w:rsid w:val="000E6CF2"/>
    <w:rsid w:val="000F045C"/>
    <w:rsid w:val="001052C5"/>
    <w:rsid w:val="00105D0D"/>
    <w:rsid w:val="00107563"/>
    <w:rsid w:val="001132A7"/>
    <w:rsid w:val="00117B0E"/>
    <w:rsid w:val="00136069"/>
    <w:rsid w:val="00143505"/>
    <w:rsid w:val="0014371A"/>
    <w:rsid w:val="00143F7A"/>
    <w:rsid w:val="00147EA2"/>
    <w:rsid w:val="001534CB"/>
    <w:rsid w:val="00163ACE"/>
    <w:rsid w:val="00166E25"/>
    <w:rsid w:val="00167133"/>
    <w:rsid w:val="001671D7"/>
    <w:rsid w:val="001715C8"/>
    <w:rsid w:val="0017589C"/>
    <w:rsid w:val="001845F9"/>
    <w:rsid w:val="001925A4"/>
    <w:rsid w:val="00193AD3"/>
    <w:rsid w:val="0019502F"/>
    <w:rsid w:val="001A50DC"/>
    <w:rsid w:val="001B4438"/>
    <w:rsid w:val="001B5AAA"/>
    <w:rsid w:val="001C08F4"/>
    <w:rsid w:val="001D015B"/>
    <w:rsid w:val="001D7226"/>
    <w:rsid w:val="001D76EA"/>
    <w:rsid w:val="001E0048"/>
    <w:rsid w:val="001E4560"/>
    <w:rsid w:val="001F0D83"/>
    <w:rsid w:val="001F10D3"/>
    <w:rsid w:val="001F1F10"/>
    <w:rsid w:val="001F700C"/>
    <w:rsid w:val="0020277F"/>
    <w:rsid w:val="00213E39"/>
    <w:rsid w:val="00235867"/>
    <w:rsid w:val="00252FFF"/>
    <w:rsid w:val="002534B8"/>
    <w:rsid w:val="002543CA"/>
    <w:rsid w:val="00255FAB"/>
    <w:rsid w:val="00256820"/>
    <w:rsid w:val="00263583"/>
    <w:rsid w:val="00265DC4"/>
    <w:rsid w:val="0027086A"/>
    <w:rsid w:val="00287124"/>
    <w:rsid w:val="00290333"/>
    <w:rsid w:val="00293DF0"/>
    <w:rsid w:val="0029411A"/>
    <w:rsid w:val="002941AF"/>
    <w:rsid w:val="0029676E"/>
    <w:rsid w:val="00297E88"/>
    <w:rsid w:val="002A173B"/>
    <w:rsid w:val="002B0D23"/>
    <w:rsid w:val="002B162D"/>
    <w:rsid w:val="002C13D6"/>
    <w:rsid w:val="002E373B"/>
    <w:rsid w:val="002E532B"/>
    <w:rsid w:val="002F1EF8"/>
    <w:rsid w:val="002F21DB"/>
    <w:rsid w:val="003036DA"/>
    <w:rsid w:val="00311A22"/>
    <w:rsid w:val="0032453C"/>
    <w:rsid w:val="003253F3"/>
    <w:rsid w:val="00327CC8"/>
    <w:rsid w:val="00330ACC"/>
    <w:rsid w:val="00330E47"/>
    <w:rsid w:val="00333B32"/>
    <w:rsid w:val="0033408E"/>
    <w:rsid w:val="00340018"/>
    <w:rsid w:val="0034012A"/>
    <w:rsid w:val="0034465C"/>
    <w:rsid w:val="003450D2"/>
    <w:rsid w:val="00346DB1"/>
    <w:rsid w:val="00350773"/>
    <w:rsid w:val="00353BB3"/>
    <w:rsid w:val="00355334"/>
    <w:rsid w:val="003616E1"/>
    <w:rsid w:val="00364ACE"/>
    <w:rsid w:val="00365786"/>
    <w:rsid w:val="00365A22"/>
    <w:rsid w:val="00371B14"/>
    <w:rsid w:val="00377A21"/>
    <w:rsid w:val="00381421"/>
    <w:rsid w:val="00381E37"/>
    <w:rsid w:val="003862DB"/>
    <w:rsid w:val="00386447"/>
    <w:rsid w:val="00392BA5"/>
    <w:rsid w:val="00393041"/>
    <w:rsid w:val="0039565E"/>
    <w:rsid w:val="003A6E67"/>
    <w:rsid w:val="003B3DFF"/>
    <w:rsid w:val="003B46AC"/>
    <w:rsid w:val="003B4FE1"/>
    <w:rsid w:val="003C225C"/>
    <w:rsid w:val="003C62EE"/>
    <w:rsid w:val="003D3871"/>
    <w:rsid w:val="003D3E4F"/>
    <w:rsid w:val="003E4AB8"/>
    <w:rsid w:val="003E5274"/>
    <w:rsid w:val="003F7241"/>
    <w:rsid w:val="003F76A9"/>
    <w:rsid w:val="00411EC1"/>
    <w:rsid w:val="00424EF8"/>
    <w:rsid w:val="00426C90"/>
    <w:rsid w:val="0045052F"/>
    <w:rsid w:val="004530EB"/>
    <w:rsid w:val="0045785C"/>
    <w:rsid w:val="00460A29"/>
    <w:rsid w:val="00464F60"/>
    <w:rsid w:val="004718B1"/>
    <w:rsid w:val="00481C97"/>
    <w:rsid w:val="00493DA8"/>
    <w:rsid w:val="00496BC2"/>
    <w:rsid w:val="004A13F9"/>
    <w:rsid w:val="004A6FAD"/>
    <w:rsid w:val="004B153A"/>
    <w:rsid w:val="004B6D25"/>
    <w:rsid w:val="004B72DE"/>
    <w:rsid w:val="004C2089"/>
    <w:rsid w:val="004D21E3"/>
    <w:rsid w:val="004D4407"/>
    <w:rsid w:val="004D4ABC"/>
    <w:rsid w:val="004E0FB9"/>
    <w:rsid w:val="004E369F"/>
    <w:rsid w:val="004E47EE"/>
    <w:rsid w:val="004E5589"/>
    <w:rsid w:val="004E6936"/>
    <w:rsid w:val="004F2B1B"/>
    <w:rsid w:val="004F39D2"/>
    <w:rsid w:val="004F526E"/>
    <w:rsid w:val="005005E7"/>
    <w:rsid w:val="00502161"/>
    <w:rsid w:val="0050602D"/>
    <w:rsid w:val="005161CF"/>
    <w:rsid w:val="00521055"/>
    <w:rsid w:val="00524076"/>
    <w:rsid w:val="005267A0"/>
    <w:rsid w:val="00531BD6"/>
    <w:rsid w:val="00533EC0"/>
    <w:rsid w:val="005412F8"/>
    <w:rsid w:val="00550419"/>
    <w:rsid w:val="005522F7"/>
    <w:rsid w:val="005A6DA4"/>
    <w:rsid w:val="005B0F73"/>
    <w:rsid w:val="005B79C2"/>
    <w:rsid w:val="005C22AB"/>
    <w:rsid w:val="005C443D"/>
    <w:rsid w:val="005D4937"/>
    <w:rsid w:val="005D5AA6"/>
    <w:rsid w:val="005D7109"/>
    <w:rsid w:val="005E156D"/>
    <w:rsid w:val="005E3582"/>
    <w:rsid w:val="005E6995"/>
    <w:rsid w:val="005F2870"/>
    <w:rsid w:val="005F33DF"/>
    <w:rsid w:val="005F7BDD"/>
    <w:rsid w:val="006001A9"/>
    <w:rsid w:val="0060247F"/>
    <w:rsid w:val="0060312B"/>
    <w:rsid w:val="00606723"/>
    <w:rsid w:val="00615B34"/>
    <w:rsid w:val="00615FE2"/>
    <w:rsid w:val="00621D8C"/>
    <w:rsid w:val="00625F2E"/>
    <w:rsid w:val="00625F63"/>
    <w:rsid w:val="00630175"/>
    <w:rsid w:val="00642003"/>
    <w:rsid w:val="006430F4"/>
    <w:rsid w:val="006618A5"/>
    <w:rsid w:val="0066535B"/>
    <w:rsid w:val="006777B0"/>
    <w:rsid w:val="006873D0"/>
    <w:rsid w:val="00687905"/>
    <w:rsid w:val="006908B4"/>
    <w:rsid w:val="00695C62"/>
    <w:rsid w:val="00696719"/>
    <w:rsid w:val="006B18E9"/>
    <w:rsid w:val="006B6A6A"/>
    <w:rsid w:val="006C1A22"/>
    <w:rsid w:val="006C5966"/>
    <w:rsid w:val="006D450A"/>
    <w:rsid w:val="006E0B76"/>
    <w:rsid w:val="006F68B7"/>
    <w:rsid w:val="006F74CD"/>
    <w:rsid w:val="00715EBF"/>
    <w:rsid w:val="00716333"/>
    <w:rsid w:val="00724572"/>
    <w:rsid w:val="00732AF6"/>
    <w:rsid w:val="00733274"/>
    <w:rsid w:val="00741AE7"/>
    <w:rsid w:val="0074210A"/>
    <w:rsid w:val="007544BA"/>
    <w:rsid w:val="00755B4D"/>
    <w:rsid w:val="00767C8B"/>
    <w:rsid w:val="0077554B"/>
    <w:rsid w:val="00781C19"/>
    <w:rsid w:val="007A4147"/>
    <w:rsid w:val="007A6FC7"/>
    <w:rsid w:val="007A7F35"/>
    <w:rsid w:val="007B4492"/>
    <w:rsid w:val="007B5620"/>
    <w:rsid w:val="007B6FE8"/>
    <w:rsid w:val="007C445D"/>
    <w:rsid w:val="007E0C79"/>
    <w:rsid w:val="007E1A72"/>
    <w:rsid w:val="007E25F8"/>
    <w:rsid w:val="007F5D55"/>
    <w:rsid w:val="00815C4A"/>
    <w:rsid w:val="00822E94"/>
    <w:rsid w:val="00823DB4"/>
    <w:rsid w:val="0082799E"/>
    <w:rsid w:val="00827AD5"/>
    <w:rsid w:val="00827D89"/>
    <w:rsid w:val="008470C7"/>
    <w:rsid w:val="0085371B"/>
    <w:rsid w:val="0085719B"/>
    <w:rsid w:val="00864EC3"/>
    <w:rsid w:val="008920ED"/>
    <w:rsid w:val="00894266"/>
    <w:rsid w:val="008968EB"/>
    <w:rsid w:val="008A2A25"/>
    <w:rsid w:val="008B44C2"/>
    <w:rsid w:val="008B5AB6"/>
    <w:rsid w:val="008C19F4"/>
    <w:rsid w:val="008C388F"/>
    <w:rsid w:val="008C68D4"/>
    <w:rsid w:val="008D265D"/>
    <w:rsid w:val="008E1CD5"/>
    <w:rsid w:val="008E4059"/>
    <w:rsid w:val="008E4BE6"/>
    <w:rsid w:val="008E55BE"/>
    <w:rsid w:val="008F57C8"/>
    <w:rsid w:val="00904DCF"/>
    <w:rsid w:val="0090723E"/>
    <w:rsid w:val="0091092B"/>
    <w:rsid w:val="00910FA6"/>
    <w:rsid w:val="00917789"/>
    <w:rsid w:val="00922D76"/>
    <w:rsid w:val="00934037"/>
    <w:rsid w:val="0094523F"/>
    <w:rsid w:val="00955402"/>
    <w:rsid w:val="00966FC1"/>
    <w:rsid w:val="009677E9"/>
    <w:rsid w:val="00967DE3"/>
    <w:rsid w:val="00982FC8"/>
    <w:rsid w:val="00984122"/>
    <w:rsid w:val="00987312"/>
    <w:rsid w:val="0099066E"/>
    <w:rsid w:val="00990D9C"/>
    <w:rsid w:val="009916DF"/>
    <w:rsid w:val="009918C4"/>
    <w:rsid w:val="009A458E"/>
    <w:rsid w:val="009A5BF2"/>
    <w:rsid w:val="009C1109"/>
    <w:rsid w:val="009C4736"/>
    <w:rsid w:val="009D3A82"/>
    <w:rsid w:val="009D40E4"/>
    <w:rsid w:val="009E733C"/>
    <w:rsid w:val="009F0BE0"/>
    <w:rsid w:val="00A064E7"/>
    <w:rsid w:val="00A31B82"/>
    <w:rsid w:val="00A42386"/>
    <w:rsid w:val="00A42FBE"/>
    <w:rsid w:val="00A5343A"/>
    <w:rsid w:val="00A6073D"/>
    <w:rsid w:val="00A61CBD"/>
    <w:rsid w:val="00A6207D"/>
    <w:rsid w:val="00A73099"/>
    <w:rsid w:val="00A92881"/>
    <w:rsid w:val="00A93EBC"/>
    <w:rsid w:val="00AA2665"/>
    <w:rsid w:val="00AA2F00"/>
    <w:rsid w:val="00AA4832"/>
    <w:rsid w:val="00AB4292"/>
    <w:rsid w:val="00AC6569"/>
    <w:rsid w:val="00AD46CB"/>
    <w:rsid w:val="00AD713A"/>
    <w:rsid w:val="00AE054B"/>
    <w:rsid w:val="00AE60ED"/>
    <w:rsid w:val="00AF6829"/>
    <w:rsid w:val="00AF7863"/>
    <w:rsid w:val="00B00D40"/>
    <w:rsid w:val="00B015BC"/>
    <w:rsid w:val="00B058B2"/>
    <w:rsid w:val="00B1474E"/>
    <w:rsid w:val="00B147B5"/>
    <w:rsid w:val="00B14B31"/>
    <w:rsid w:val="00B1530E"/>
    <w:rsid w:val="00B15401"/>
    <w:rsid w:val="00B419BD"/>
    <w:rsid w:val="00B4326B"/>
    <w:rsid w:val="00B43F3A"/>
    <w:rsid w:val="00B539F0"/>
    <w:rsid w:val="00B7485D"/>
    <w:rsid w:val="00B7498F"/>
    <w:rsid w:val="00B75CF2"/>
    <w:rsid w:val="00B75D81"/>
    <w:rsid w:val="00B76643"/>
    <w:rsid w:val="00B81321"/>
    <w:rsid w:val="00B84266"/>
    <w:rsid w:val="00B903EF"/>
    <w:rsid w:val="00B92F7E"/>
    <w:rsid w:val="00BA779F"/>
    <w:rsid w:val="00BB3CB7"/>
    <w:rsid w:val="00BB65F2"/>
    <w:rsid w:val="00BC019D"/>
    <w:rsid w:val="00BC6285"/>
    <w:rsid w:val="00BD0B47"/>
    <w:rsid w:val="00BE5984"/>
    <w:rsid w:val="00BF2026"/>
    <w:rsid w:val="00BF21BD"/>
    <w:rsid w:val="00BF5409"/>
    <w:rsid w:val="00C00918"/>
    <w:rsid w:val="00C06ACF"/>
    <w:rsid w:val="00C1017A"/>
    <w:rsid w:val="00C10305"/>
    <w:rsid w:val="00C1197F"/>
    <w:rsid w:val="00C12345"/>
    <w:rsid w:val="00C124F0"/>
    <w:rsid w:val="00C1430A"/>
    <w:rsid w:val="00C2613E"/>
    <w:rsid w:val="00C421BA"/>
    <w:rsid w:val="00C463BA"/>
    <w:rsid w:val="00C5030F"/>
    <w:rsid w:val="00C507DB"/>
    <w:rsid w:val="00C636AE"/>
    <w:rsid w:val="00C75C37"/>
    <w:rsid w:val="00C849A8"/>
    <w:rsid w:val="00C856FD"/>
    <w:rsid w:val="00C859B3"/>
    <w:rsid w:val="00C85C58"/>
    <w:rsid w:val="00C919A5"/>
    <w:rsid w:val="00C92169"/>
    <w:rsid w:val="00C932A4"/>
    <w:rsid w:val="00C948F1"/>
    <w:rsid w:val="00CA41AA"/>
    <w:rsid w:val="00CA75E2"/>
    <w:rsid w:val="00CB08C5"/>
    <w:rsid w:val="00CB5E5C"/>
    <w:rsid w:val="00CC26C2"/>
    <w:rsid w:val="00CC74AE"/>
    <w:rsid w:val="00CE1485"/>
    <w:rsid w:val="00CF0CB5"/>
    <w:rsid w:val="00CF6D27"/>
    <w:rsid w:val="00CF7C9E"/>
    <w:rsid w:val="00D0416A"/>
    <w:rsid w:val="00D04B01"/>
    <w:rsid w:val="00D06F5B"/>
    <w:rsid w:val="00D079F7"/>
    <w:rsid w:val="00D1761B"/>
    <w:rsid w:val="00D22B8F"/>
    <w:rsid w:val="00D230B3"/>
    <w:rsid w:val="00D25C9A"/>
    <w:rsid w:val="00D31563"/>
    <w:rsid w:val="00D33AF0"/>
    <w:rsid w:val="00D35E41"/>
    <w:rsid w:val="00D47B5B"/>
    <w:rsid w:val="00D6365A"/>
    <w:rsid w:val="00D64D88"/>
    <w:rsid w:val="00D77CA4"/>
    <w:rsid w:val="00D97C80"/>
    <w:rsid w:val="00DA4537"/>
    <w:rsid w:val="00DA7F88"/>
    <w:rsid w:val="00DB2687"/>
    <w:rsid w:val="00DB579B"/>
    <w:rsid w:val="00DC697C"/>
    <w:rsid w:val="00DD2E38"/>
    <w:rsid w:val="00DD7756"/>
    <w:rsid w:val="00DE049F"/>
    <w:rsid w:val="00DE0941"/>
    <w:rsid w:val="00DE5245"/>
    <w:rsid w:val="00DE6EC5"/>
    <w:rsid w:val="00E00753"/>
    <w:rsid w:val="00E05EBA"/>
    <w:rsid w:val="00E10321"/>
    <w:rsid w:val="00E13144"/>
    <w:rsid w:val="00E13707"/>
    <w:rsid w:val="00E25CCF"/>
    <w:rsid w:val="00E30190"/>
    <w:rsid w:val="00E31D79"/>
    <w:rsid w:val="00E3413F"/>
    <w:rsid w:val="00E50429"/>
    <w:rsid w:val="00E55945"/>
    <w:rsid w:val="00E61BD9"/>
    <w:rsid w:val="00E62083"/>
    <w:rsid w:val="00E639B9"/>
    <w:rsid w:val="00E655B0"/>
    <w:rsid w:val="00E66B92"/>
    <w:rsid w:val="00E679F8"/>
    <w:rsid w:val="00E76635"/>
    <w:rsid w:val="00E81EFF"/>
    <w:rsid w:val="00E903D8"/>
    <w:rsid w:val="00E91BB4"/>
    <w:rsid w:val="00EA129D"/>
    <w:rsid w:val="00EA3EB7"/>
    <w:rsid w:val="00EB0D58"/>
    <w:rsid w:val="00EB109B"/>
    <w:rsid w:val="00EB1941"/>
    <w:rsid w:val="00EC1572"/>
    <w:rsid w:val="00EC559C"/>
    <w:rsid w:val="00ED424D"/>
    <w:rsid w:val="00ED5C8D"/>
    <w:rsid w:val="00EF68F7"/>
    <w:rsid w:val="00F028EC"/>
    <w:rsid w:val="00F055F7"/>
    <w:rsid w:val="00F07B71"/>
    <w:rsid w:val="00F10CEA"/>
    <w:rsid w:val="00F2339A"/>
    <w:rsid w:val="00F26933"/>
    <w:rsid w:val="00F40151"/>
    <w:rsid w:val="00F42E0A"/>
    <w:rsid w:val="00F46251"/>
    <w:rsid w:val="00F46429"/>
    <w:rsid w:val="00F46545"/>
    <w:rsid w:val="00F53F97"/>
    <w:rsid w:val="00F54BCF"/>
    <w:rsid w:val="00F550B1"/>
    <w:rsid w:val="00F55BAB"/>
    <w:rsid w:val="00F7125A"/>
    <w:rsid w:val="00F72CD3"/>
    <w:rsid w:val="00F7634B"/>
    <w:rsid w:val="00F816A9"/>
    <w:rsid w:val="00F831CC"/>
    <w:rsid w:val="00F83AFD"/>
    <w:rsid w:val="00F94D86"/>
    <w:rsid w:val="00FA43B7"/>
    <w:rsid w:val="00FB0ED7"/>
    <w:rsid w:val="00FB2D1D"/>
    <w:rsid w:val="00FB53F5"/>
    <w:rsid w:val="00FB5461"/>
    <w:rsid w:val="00FB62B6"/>
    <w:rsid w:val="00FB645B"/>
    <w:rsid w:val="00FC362F"/>
    <w:rsid w:val="00FD0E25"/>
    <w:rsid w:val="00FD0F76"/>
    <w:rsid w:val="00FD2031"/>
    <w:rsid w:val="00FE3241"/>
    <w:rsid w:val="00FE4803"/>
    <w:rsid w:val="00FE5DC3"/>
    <w:rsid w:val="00FE741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0BAB6"/>
  <w14:defaultImageDpi w14:val="330"/>
  <w15:docId w15:val="{3034C5EE-0791-44FD-B500-563F5B3B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A0"/>
    <w:pPr>
      <w:spacing w:after="240" w:line="280" w:lineRule="atLeast"/>
    </w:pPr>
    <w:rPr>
      <w:rFonts w:ascii="Georgia" w:eastAsia="MS Mincho" w:hAnsi="Georgia" w:cs="Times New Roman"/>
      <w:sz w:val="20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CB5E5C"/>
    <w:pPr>
      <w:keepNext/>
      <w:keepLines/>
      <w:spacing w:line="1080" w:lineRule="atLeast"/>
      <w:jc w:val="center"/>
      <w:outlineLvl w:val="0"/>
    </w:pPr>
    <w:rPr>
      <w:rFonts w:asciiTheme="majorHAnsi" w:eastAsiaTheme="majorEastAsia" w:hAnsiTheme="majorHAnsi" w:cstheme="majorBidi"/>
      <w:bCs/>
      <w:i/>
      <w:sz w:val="108"/>
      <w:szCs w:val="28"/>
    </w:rPr>
  </w:style>
  <w:style w:type="paragraph" w:styleId="Rubrik2">
    <w:name w:val="heading 2"/>
    <w:basedOn w:val="Normal"/>
    <w:link w:val="Rubrik2Char"/>
    <w:uiPriority w:val="9"/>
    <w:unhideWhenUsed/>
    <w:qFormat/>
    <w:rsid w:val="00CB5E5C"/>
    <w:pPr>
      <w:keepNext/>
      <w:keepLines/>
      <w:spacing w:line="500" w:lineRule="atLeast"/>
      <w:jc w:val="center"/>
      <w:outlineLvl w:val="1"/>
    </w:pPr>
    <w:rPr>
      <w:rFonts w:ascii="Arial" w:eastAsiaTheme="majorEastAsia" w:hAnsi="Arial" w:cstheme="majorBidi"/>
      <w:b/>
      <w:bCs/>
      <w:sz w:val="5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654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6545"/>
    <w:rPr>
      <w:rFonts w:ascii="Lucida Grande" w:hAnsi="Lucida Grande" w:cs="Lucida Grande"/>
      <w:sz w:val="18"/>
      <w:szCs w:val="18"/>
    </w:rPr>
  </w:style>
  <w:style w:type="paragraph" w:customStyle="1" w:styleId="excerpt">
    <w:name w:val="excerpt"/>
    <w:basedOn w:val="Normal"/>
    <w:rsid w:val="00922D76"/>
    <w:pPr>
      <w:spacing w:before="100" w:beforeAutospacing="1" w:after="100" w:afterAutospacing="1"/>
    </w:pPr>
    <w:rPr>
      <w:rFonts w:ascii="Times" w:hAnsi="Times"/>
      <w:szCs w:val="20"/>
    </w:rPr>
  </w:style>
  <w:style w:type="character" w:styleId="Hyperlnk">
    <w:name w:val="Hyperlink"/>
    <w:basedOn w:val="Standardstycketeckensnitt"/>
    <w:uiPriority w:val="99"/>
    <w:unhideWhenUsed/>
    <w:rsid w:val="005B79C2"/>
    <w:rPr>
      <w:color w:val="F15B40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C2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C22AB"/>
  </w:style>
  <w:style w:type="paragraph" w:styleId="Sidfot">
    <w:name w:val="footer"/>
    <w:basedOn w:val="Normal"/>
    <w:link w:val="SidfotChar"/>
    <w:uiPriority w:val="99"/>
    <w:unhideWhenUsed/>
    <w:rsid w:val="005C22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C22AB"/>
  </w:style>
  <w:style w:type="table" w:styleId="Tabellrutnt">
    <w:name w:val="Table Grid"/>
    <w:basedOn w:val="Normaltabell"/>
    <w:uiPriority w:val="59"/>
    <w:rsid w:val="005C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rsid w:val="005C22AB"/>
    <w:pPr>
      <w:pBdr>
        <w:bottom w:val="single" w:sz="8" w:space="4" w:color="F15B40" w:themeColor="accent1"/>
      </w:pBdr>
      <w:spacing w:after="300"/>
      <w:contextualSpacing/>
    </w:pPr>
    <w:rPr>
      <w:rFonts w:asciiTheme="majorHAnsi" w:eastAsiaTheme="majorEastAsia" w:hAnsiTheme="majorHAnsi" w:cstheme="majorBidi"/>
      <w:color w:val="006D9B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C22AB"/>
    <w:rPr>
      <w:rFonts w:asciiTheme="majorHAnsi" w:eastAsiaTheme="majorEastAsia" w:hAnsiTheme="majorHAnsi" w:cstheme="majorBidi"/>
      <w:color w:val="006D9B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CB5E5C"/>
    <w:rPr>
      <w:rFonts w:asciiTheme="majorHAnsi" w:eastAsiaTheme="majorEastAsia" w:hAnsiTheme="majorHAnsi" w:cstheme="majorBidi"/>
      <w:bCs/>
      <w:i/>
      <w:sz w:val="10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5E5C"/>
    <w:rPr>
      <w:rFonts w:ascii="Arial" w:eastAsiaTheme="majorEastAsia" w:hAnsi="Arial" w:cstheme="majorBidi"/>
      <w:b/>
      <w:bCs/>
      <w:sz w:val="52"/>
      <w:szCs w:val="26"/>
    </w:rPr>
  </w:style>
  <w:style w:type="character" w:styleId="Diskretbetoning">
    <w:name w:val="Subtle Emphasis"/>
    <w:basedOn w:val="Standardstycketeckensnitt"/>
    <w:uiPriority w:val="19"/>
    <w:rsid w:val="009E733C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D079F7"/>
    <w:rPr>
      <w:color w:val="808080"/>
    </w:rPr>
  </w:style>
  <w:style w:type="paragraph" w:styleId="Brdtext">
    <w:name w:val="Body Text"/>
    <w:basedOn w:val="Normal"/>
    <w:link w:val="BrdtextChar"/>
    <w:uiPriority w:val="99"/>
    <w:qFormat/>
    <w:rsid w:val="000D56B4"/>
    <w:pPr>
      <w:jc w:val="center"/>
    </w:pPr>
    <w:rPr>
      <w:i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D56B4"/>
    <w:rPr>
      <w:i/>
    </w:rPr>
  </w:style>
  <w:style w:type="paragraph" w:customStyle="1" w:styleId="AvsndareRubrik">
    <w:name w:val="Avsändare Rubrik"/>
    <w:basedOn w:val="Normal"/>
    <w:rsid w:val="00D22B8F"/>
    <w:pPr>
      <w:framePr w:hSpace="142" w:wrap="around" w:vAnchor="page" w:hAnchor="text" w:y="15225"/>
      <w:spacing w:line="220" w:lineRule="atLeast"/>
      <w:suppressOverlap/>
      <w:jc w:val="right"/>
    </w:pPr>
    <w:rPr>
      <w:rFonts w:ascii="Arial" w:hAnsi="Arial" w:cs="Arial"/>
      <w:b/>
      <w:sz w:val="16"/>
      <w:szCs w:val="16"/>
    </w:rPr>
  </w:style>
  <w:style w:type="paragraph" w:customStyle="1" w:styleId="Avsndareadress">
    <w:name w:val="Avsändare adress"/>
    <w:basedOn w:val="AvsndareRubrik"/>
    <w:rsid w:val="005522F7"/>
    <w:pPr>
      <w:framePr w:wrap="around"/>
    </w:pPr>
    <w:rPr>
      <w:b w:val="0"/>
    </w:rPr>
  </w:style>
  <w:style w:type="character" w:customStyle="1" w:styleId="Text-Frklaring">
    <w:name w:val="Text - Förklaring"/>
    <w:uiPriority w:val="99"/>
    <w:rsid w:val="00CB5E5C"/>
    <w:rPr>
      <w:rFonts w:ascii="NewCenturySchlbkLTStd-Roman" w:hAnsi="NewCenturySchlbkLTStd-Roman" w:cs="NewCenturySchlbkLTStd-Roman"/>
      <w:sz w:val="16"/>
      <w:szCs w:val="16"/>
    </w:rPr>
  </w:style>
  <w:style w:type="character" w:styleId="Sidnummer">
    <w:name w:val="page number"/>
    <w:uiPriority w:val="99"/>
    <w:semiHidden/>
    <w:unhideWhenUsed/>
    <w:rsid w:val="00CB5E5C"/>
  </w:style>
  <w:style w:type="paragraph" w:customStyle="1" w:styleId="Brdtextfrsid2">
    <w:name w:val="Brödtext för sid 2"/>
    <w:basedOn w:val="Brdtext"/>
    <w:rsid w:val="00CB5E5C"/>
    <w:pPr>
      <w:jc w:val="left"/>
    </w:pPr>
  </w:style>
  <w:style w:type="paragraph" w:customStyle="1" w:styleId="H1huvudrubrik">
    <w:name w:val="H1_huvudrubrik"/>
    <w:basedOn w:val="Normal"/>
    <w:next w:val="Normal"/>
    <w:autoRedefine/>
    <w:uiPriority w:val="1"/>
    <w:qFormat/>
    <w:rsid w:val="000E5F08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C849A8"/>
    <w:pPr>
      <w:ind w:right="284"/>
    </w:pPr>
    <w:rPr>
      <w:rFonts w:ascii="Arial" w:hAnsi="Arial" w:cs="Arial"/>
      <w:b/>
      <w:szCs w:val="18"/>
    </w:rPr>
  </w:style>
  <w:style w:type="paragraph" w:customStyle="1" w:styleId="H3underrubrik">
    <w:name w:val="H3_underrubrik"/>
    <w:basedOn w:val="Ingress"/>
    <w:next w:val="Normal"/>
    <w:uiPriority w:val="3"/>
    <w:qFormat/>
    <w:rsid w:val="003616E1"/>
    <w:pPr>
      <w:spacing w:after="60"/>
    </w:pPr>
    <w:rPr>
      <w:lang w:val="en-US"/>
    </w:rPr>
  </w:style>
  <w:style w:type="paragraph" w:customStyle="1" w:styleId="H2underrubrik">
    <w:name w:val="H2_underrubrik"/>
    <w:basedOn w:val="Normal"/>
    <w:next w:val="Brdtext"/>
    <w:uiPriority w:val="2"/>
    <w:qFormat/>
    <w:rsid w:val="003616E1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117B0E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72D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72D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72DE"/>
    <w:rPr>
      <w:rFonts w:ascii="Georgia" w:eastAsia="MS Mincho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72D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72DE"/>
    <w:rPr>
      <w:rFonts w:ascii="Georgia" w:eastAsia="MS Mincho" w:hAnsi="Georgi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hemslojde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mslojden.org/wp-content/uploads/2023/05/forslag-till-verksamhetsinriktning-2024-och-2025-ny-vers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egeringen.se/rattsliga-dokument/statens-offentliga-utredningar/2023/09/sou-202358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29;kan%20Liby\OneDrive%20-%20SV%20HEMSL&#214;JDSF&#214;RENINGARNAS%20RIKSF&#214;RBUND%20(SV%20HEMSL&#214;JDSF%20RIKSF&#214;RBUND)\Affischmall_hemslojden.dotx" TargetMode="External"/></Relationships>
</file>

<file path=word/theme/theme1.xml><?xml version="1.0" encoding="utf-8"?>
<a:theme xmlns:a="http://schemas.openxmlformats.org/drawingml/2006/main" name="Office-tema">
  <a:themeElements>
    <a:clrScheme name="Hemslöjden">
      <a:dk1>
        <a:sysClr val="windowText" lastClr="000000"/>
      </a:dk1>
      <a:lt1>
        <a:sysClr val="window" lastClr="FFFFFF"/>
      </a:lt1>
      <a:dk2>
        <a:srgbClr val="0093D0"/>
      </a:dk2>
      <a:lt2>
        <a:srgbClr val="EEECE1"/>
      </a:lt2>
      <a:accent1>
        <a:srgbClr val="F15B40"/>
      </a:accent1>
      <a:accent2>
        <a:srgbClr val="0093D0"/>
      </a:accent2>
      <a:accent3>
        <a:srgbClr val="FCB52E"/>
      </a:accent3>
      <a:accent4>
        <a:srgbClr val="361F14"/>
      </a:accent4>
      <a:accent5>
        <a:srgbClr val="E9E8DB"/>
      </a:accent5>
      <a:accent6>
        <a:srgbClr val="000000"/>
      </a:accent6>
      <a:hlink>
        <a:srgbClr val="F15B40"/>
      </a:hlink>
      <a:folHlink>
        <a:srgbClr val="0093D0"/>
      </a:folHlink>
    </a:clrScheme>
    <a:fontScheme name="Hemslöjden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37a5bd-af3a-4bf0-9be3-72d3df4d5cd9">
      <UserInfo>
        <DisplayName>mattias.blom@bybrick.se</DisplayName>
        <AccountId>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6E3FDE9A9D4AA78E28EEE3EE2C93" ma:contentTypeVersion="2" ma:contentTypeDescription="Skapa ett nytt dokument." ma:contentTypeScope="" ma:versionID="d04a354de0ec29f7e67b3b2d9a320659">
  <xsd:schema xmlns:xsd="http://www.w3.org/2001/XMLSchema" xmlns:xs="http://www.w3.org/2001/XMLSchema" xmlns:p="http://schemas.microsoft.com/office/2006/metadata/properties" xmlns:ns2="7237a5bd-af3a-4bf0-9be3-72d3df4d5cd9" targetNamespace="http://schemas.microsoft.com/office/2006/metadata/properties" ma:root="true" ma:fieldsID="d4ebd8bd47ba0a370722428dcde7b26a" ns2:_="">
    <xsd:import namespace="7237a5bd-af3a-4bf0-9be3-72d3df4d5c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a5bd-af3a-4bf0-9be3-72d3df4d5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893B4-5768-4B69-9932-87737AF85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2B1A3-4D10-4E5D-8AC1-D943C972379A}">
  <ds:schemaRefs>
    <ds:schemaRef ds:uri="http://schemas.microsoft.com/office/2006/metadata/properties"/>
    <ds:schemaRef ds:uri="http://schemas.microsoft.com/office/infopath/2007/PartnerControls"/>
    <ds:schemaRef ds:uri="7237a5bd-af3a-4bf0-9be3-72d3df4d5cd9"/>
  </ds:schemaRefs>
</ds:datastoreItem>
</file>

<file path=customXml/itemProps3.xml><?xml version="1.0" encoding="utf-8"?>
<ds:datastoreItem xmlns:ds="http://schemas.openxmlformats.org/officeDocument/2006/customXml" ds:itemID="{05DAAA62-D3AE-E446-9381-314933344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A1CC2-37A1-4AD1-B13B-5CDAC7E97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7a5bd-af3a-4bf0-9be3-72d3df4d5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Affischmall_hemslojden</Template>
  <TotalTime>411</TotalTime>
  <Pages>3</Pages>
  <Words>562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Slöjd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Liby</dc:creator>
  <cp:lastModifiedBy>Maria Jacobsson</cp:lastModifiedBy>
  <cp:revision>329</cp:revision>
  <cp:lastPrinted>2020-10-14T07:35:00Z</cp:lastPrinted>
  <dcterms:created xsi:type="dcterms:W3CDTF">2020-10-14T07:36:00Z</dcterms:created>
  <dcterms:modified xsi:type="dcterms:W3CDTF">2024-02-07T09:36:00Z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0x010100575C6E3FDE9A9D4AA78E28EEE3EE2C93</vt:lpwstr>
  </property>
</Properties>
</file>