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C8CA99A" w:rsidP="6C8CA99A" w:rsidRDefault="6C8CA99A" w14:paraId="6878FD85" w14:textId="77777777"/>
    <w:p w:rsidRPr="005F5271" w:rsidR="6C8CA99A" w:rsidP="6C8CA99A" w:rsidRDefault="00D135D4" w14:paraId="74BD2BCC" w14:textId="4F0D0FF4">
      <w:pPr>
        <w:rPr>
          <w:rFonts w:ascii="Arial" w:hAnsi="Arial" w:eastAsia="Arial" w:cs="Arial"/>
          <w:b/>
          <w:bCs/>
          <w:color w:val="0093D0"/>
          <w:sz w:val="48"/>
          <w:szCs w:val="48"/>
        </w:rPr>
      </w:pPr>
      <w:r>
        <w:rPr>
          <w:rFonts w:ascii="Arial" w:hAnsi="Arial" w:eastAsia="Arial" w:cs="Arial"/>
          <w:b/>
          <w:bCs/>
          <w:color w:val="0093D0"/>
          <w:sz w:val="48"/>
          <w:szCs w:val="48"/>
        </w:rPr>
        <w:t>F</w:t>
      </w:r>
      <w:r w:rsidR="00626704">
        <w:rPr>
          <w:rFonts w:ascii="Arial" w:hAnsi="Arial" w:eastAsia="Arial" w:cs="Arial"/>
          <w:b/>
          <w:bCs/>
          <w:color w:val="0093D0"/>
          <w:sz w:val="48"/>
          <w:szCs w:val="48"/>
        </w:rPr>
        <w:t>örslag till f</w:t>
      </w:r>
      <w:r>
        <w:rPr>
          <w:rFonts w:ascii="Arial" w:hAnsi="Arial" w:eastAsia="Arial" w:cs="Arial"/>
          <w:b/>
          <w:bCs/>
          <w:color w:val="0093D0"/>
          <w:sz w:val="48"/>
          <w:szCs w:val="48"/>
        </w:rPr>
        <w:t>öredragningslista</w:t>
      </w:r>
    </w:p>
    <w:p w:rsidRPr="006A3985" w:rsidR="006A3985" w:rsidP="264954DB" w:rsidRDefault="006A3985" w14:paraId="061F8030" w14:textId="004AC0DA">
      <w:pPr>
        <w:pStyle w:val="Normal"/>
        <w:rPr>
          <w:rFonts w:ascii="Times New Roman" w:hAnsi="Times New Roman" w:cs="Times New Roman"/>
          <w:sz w:val="24"/>
          <w:szCs w:val="24"/>
        </w:rPr>
      </w:pPr>
      <w:r w:rsidRPr="264954DB" w:rsidR="006A3985">
        <w:rPr>
          <w:rFonts w:ascii="Times New Roman" w:hAnsi="Times New Roman" w:cs="Times New Roman"/>
          <w:sz w:val="24"/>
          <w:szCs w:val="24"/>
        </w:rPr>
        <w:t xml:space="preserve">Vilka ärenden som ska behandlas på förbundsstämman finns reglerat i stadgarna. Utöver det finns ytterligare ärenden som bör behandlas. Föredragningslistan för förbundsstämman 2023 föreslås se ut enligt följande: </w:t>
      </w:r>
    </w:p>
    <w:p w:rsidRPr="006A3985" w:rsidR="00AD694E" w:rsidP="00A23761" w:rsidRDefault="006A3985" w14:paraId="0C4585AE" w14:textId="2A466D96">
      <w:pPr>
        <w:rPr>
          <w:rFonts w:ascii="Times New Roman" w:hAnsi="Times New Roman" w:cs="Times New Roman"/>
          <w:sz w:val="24"/>
          <w:szCs w:val="24"/>
        </w:rPr>
      </w:pPr>
      <w:r w:rsidRPr="264954DB" w:rsidR="4EFD5C6F">
        <w:rPr>
          <w:rFonts w:ascii="Times New Roman" w:hAnsi="Times New Roman" w:cs="Times New Roman"/>
          <w:sz w:val="24"/>
          <w:szCs w:val="24"/>
        </w:rPr>
        <w:t>§</w:t>
      </w:r>
      <w:r w:rsidRPr="264954DB" w:rsidR="006A3985">
        <w:rPr>
          <w:rFonts w:ascii="Times New Roman" w:hAnsi="Times New Roman" w:cs="Times New Roman"/>
          <w:sz w:val="24"/>
          <w:szCs w:val="24"/>
        </w:rPr>
        <w:t>1</w:t>
      </w:r>
      <w:r w:rsidRPr="264954DB" w:rsidR="6CB4A28B">
        <w:rPr>
          <w:rFonts w:ascii="Times New Roman" w:hAnsi="Times New Roman" w:cs="Times New Roman"/>
          <w:sz w:val="24"/>
          <w:szCs w:val="24"/>
        </w:rPr>
        <w:t xml:space="preserve"> </w:t>
      </w:r>
      <w:r w:rsidRPr="264954DB" w:rsidR="006A3985">
        <w:rPr>
          <w:rFonts w:ascii="Times New Roman" w:hAnsi="Times New Roman" w:cs="Times New Roman"/>
          <w:sz w:val="24"/>
          <w:szCs w:val="24"/>
        </w:rPr>
        <w:t xml:space="preserve">Val av ordförande för stämman </w:t>
      </w:r>
      <w:r>
        <w:br/>
      </w:r>
      <w:r w:rsidRPr="264954DB" w:rsidR="55AA7AF5">
        <w:rPr>
          <w:rFonts w:ascii="Times New Roman" w:hAnsi="Times New Roman" w:cs="Times New Roman"/>
          <w:sz w:val="24"/>
          <w:szCs w:val="24"/>
        </w:rPr>
        <w:t>§2</w:t>
      </w:r>
      <w:r w:rsidRPr="264954DB" w:rsidR="006A3985">
        <w:rPr>
          <w:rFonts w:ascii="Times New Roman" w:hAnsi="Times New Roman" w:cs="Times New Roman"/>
          <w:sz w:val="24"/>
          <w:szCs w:val="24"/>
        </w:rPr>
        <w:t xml:space="preserve"> Anmälan av styrelsens val av protokollförare </w:t>
      </w:r>
      <w:r>
        <w:br/>
      </w:r>
      <w:r w:rsidRPr="264954DB" w:rsidR="1752A86B">
        <w:rPr>
          <w:rFonts w:ascii="Times New Roman" w:hAnsi="Times New Roman" w:cs="Times New Roman"/>
          <w:sz w:val="24"/>
          <w:szCs w:val="24"/>
        </w:rPr>
        <w:t>§</w:t>
      </w:r>
      <w:r w:rsidRPr="264954DB" w:rsidR="006A3985">
        <w:rPr>
          <w:rFonts w:ascii="Times New Roman" w:hAnsi="Times New Roman" w:cs="Times New Roman"/>
          <w:sz w:val="24"/>
          <w:szCs w:val="24"/>
        </w:rPr>
        <w:t>3</w:t>
      </w:r>
      <w:r w:rsidRPr="264954DB" w:rsidR="5D03D095">
        <w:rPr>
          <w:rFonts w:ascii="Times New Roman" w:hAnsi="Times New Roman" w:cs="Times New Roman"/>
          <w:sz w:val="24"/>
          <w:szCs w:val="24"/>
        </w:rPr>
        <w:t xml:space="preserve"> </w:t>
      </w:r>
      <w:r w:rsidRPr="264954DB" w:rsidR="006A3985">
        <w:rPr>
          <w:rFonts w:ascii="Times New Roman" w:hAnsi="Times New Roman" w:cs="Times New Roman"/>
          <w:sz w:val="24"/>
          <w:szCs w:val="24"/>
        </w:rPr>
        <w:t xml:space="preserve">Fastställande av röstlängd </w:t>
      </w:r>
      <w:r>
        <w:br/>
      </w:r>
      <w:r w:rsidRPr="264954DB" w:rsidR="7D174E5A">
        <w:rPr>
          <w:rFonts w:ascii="Times New Roman" w:hAnsi="Times New Roman" w:cs="Times New Roman"/>
          <w:sz w:val="24"/>
          <w:szCs w:val="24"/>
        </w:rPr>
        <w:t>§</w:t>
      </w:r>
      <w:r w:rsidRPr="264954DB" w:rsidR="006A3985">
        <w:rPr>
          <w:rFonts w:ascii="Times New Roman" w:hAnsi="Times New Roman" w:cs="Times New Roman"/>
          <w:sz w:val="24"/>
          <w:szCs w:val="24"/>
        </w:rPr>
        <w:t>4</w:t>
      </w:r>
      <w:r w:rsidRPr="264954DB" w:rsidR="68654BED">
        <w:rPr>
          <w:rFonts w:ascii="Times New Roman" w:hAnsi="Times New Roman" w:cs="Times New Roman"/>
          <w:sz w:val="24"/>
          <w:szCs w:val="24"/>
        </w:rPr>
        <w:t xml:space="preserve"> </w:t>
      </w:r>
      <w:r w:rsidRPr="264954DB" w:rsidR="006A3985">
        <w:rPr>
          <w:rFonts w:ascii="Times New Roman" w:hAnsi="Times New Roman" w:cs="Times New Roman"/>
          <w:sz w:val="24"/>
          <w:szCs w:val="24"/>
        </w:rPr>
        <w:t xml:space="preserve">Val av två personer att jämte ordföranden justera stämmans protokoll </w:t>
      </w:r>
      <w:r>
        <w:br/>
      </w:r>
      <w:r w:rsidRPr="264954DB" w:rsidR="5E6B72CB">
        <w:rPr>
          <w:rFonts w:ascii="Times New Roman" w:hAnsi="Times New Roman" w:cs="Times New Roman"/>
          <w:sz w:val="24"/>
          <w:szCs w:val="24"/>
        </w:rPr>
        <w:t>§</w:t>
      </w:r>
      <w:r w:rsidRPr="264954DB" w:rsidR="006A3985">
        <w:rPr>
          <w:rFonts w:ascii="Times New Roman" w:hAnsi="Times New Roman" w:cs="Times New Roman"/>
          <w:sz w:val="24"/>
          <w:szCs w:val="24"/>
        </w:rPr>
        <w:t>5</w:t>
      </w:r>
      <w:r w:rsidRPr="264954DB" w:rsidR="1670C2DA">
        <w:rPr>
          <w:rFonts w:ascii="Times New Roman" w:hAnsi="Times New Roman" w:cs="Times New Roman"/>
          <w:sz w:val="24"/>
          <w:szCs w:val="24"/>
        </w:rPr>
        <w:t xml:space="preserve"> </w:t>
      </w:r>
      <w:r w:rsidRPr="264954DB" w:rsidR="006A3985">
        <w:rPr>
          <w:rFonts w:ascii="Times New Roman" w:hAnsi="Times New Roman" w:cs="Times New Roman"/>
          <w:sz w:val="24"/>
          <w:szCs w:val="24"/>
        </w:rPr>
        <w:t xml:space="preserve">Fastställande av föredragningslista </w:t>
      </w:r>
      <w:r>
        <w:br/>
      </w:r>
      <w:r w:rsidRPr="264954DB" w:rsidR="72669350">
        <w:rPr>
          <w:rFonts w:ascii="Times New Roman" w:hAnsi="Times New Roman" w:cs="Times New Roman"/>
          <w:sz w:val="24"/>
          <w:szCs w:val="24"/>
        </w:rPr>
        <w:t>§</w:t>
      </w:r>
      <w:r w:rsidRPr="264954DB" w:rsidR="006A3985">
        <w:rPr>
          <w:rFonts w:ascii="Times New Roman" w:hAnsi="Times New Roman" w:cs="Times New Roman"/>
          <w:sz w:val="24"/>
          <w:szCs w:val="24"/>
        </w:rPr>
        <w:t>6</w:t>
      </w:r>
      <w:r w:rsidRPr="264954DB" w:rsidR="7B45D792">
        <w:rPr>
          <w:rFonts w:ascii="Times New Roman" w:hAnsi="Times New Roman" w:cs="Times New Roman"/>
          <w:sz w:val="24"/>
          <w:szCs w:val="24"/>
        </w:rPr>
        <w:t xml:space="preserve"> </w:t>
      </w:r>
      <w:r w:rsidRPr="264954DB" w:rsidR="006A3985">
        <w:rPr>
          <w:rFonts w:ascii="Times New Roman" w:hAnsi="Times New Roman" w:cs="Times New Roman"/>
          <w:sz w:val="24"/>
          <w:szCs w:val="24"/>
        </w:rPr>
        <w:t xml:space="preserve">Fråga om stämman utlysts i behörig ordning </w:t>
      </w:r>
      <w:r>
        <w:br/>
      </w:r>
      <w:r w:rsidRPr="264954DB" w:rsidR="4C476765">
        <w:rPr>
          <w:rFonts w:ascii="Times New Roman" w:hAnsi="Times New Roman" w:cs="Times New Roman"/>
          <w:sz w:val="24"/>
          <w:szCs w:val="24"/>
        </w:rPr>
        <w:t>§</w:t>
      </w:r>
      <w:r w:rsidRPr="264954DB" w:rsidR="006A3985">
        <w:rPr>
          <w:rFonts w:ascii="Times New Roman" w:hAnsi="Times New Roman" w:cs="Times New Roman"/>
          <w:sz w:val="24"/>
          <w:szCs w:val="24"/>
        </w:rPr>
        <w:t>7</w:t>
      </w:r>
      <w:r w:rsidRPr="264954DB" w:rsidR="04998397">
        <w:rPr>
          <w:rFonts w:ascii="Times New Roman" w:hAnsi="Times New Roman" w:cs="Times New Roman"/>
          <w:sz w:val="24"/>
          <w:szCs w:val="24"/>
        </w:rPr>
        <w:t xml:space="preserve"> </w:t>
      </w:r>
      <w:r w:rsidRPr="264954DB" w:rsidR="006A3985">
        <w:rPr>
          <w:rFonts w:ascii="Times New Roman" w:hAnsi="Times New Roman" w:cs="Times New Roman"/>
          <w:sz w:val="24"/>
          <w:szCs w:val="24"/>
        </w:rPr>
        <w:t xml:space="preserve">Redovisning och verksamhetsberättelse för 2021 och 2022 </w:t>
      </w:r>
      <w:r>
        <w:br/>
      </w:r>
      <w:r w:rsidRPr="264954DB" w:rsidR="19B49D7C">
        <w:rPr>
          <w:rFonts w:ascii="Times New Roman" w:hAnsi="Times New Roman" w:cs="Times New Roman"/>
          <w:sz w:val="24"/>
          <w:szCs w:val="24"/>
        </w:rPr>
        <w:t>§</w:t>
      </w:r>
      <w:r w:rsidRPr="264954DB" w:rsidR="006A3985">
        <w:rPr>
          <w:rFonts w:ascii="Times New Roman" w:hAnsi="Times New Roman" w:cs="Times New Roman"/>
          <w:sz w:val="24"/>
          <w:szCs w:val="24"/>
        </w:rPr>
        <w:t xml:space="preserve">8 Revisorernas berättelser </w:t>
      </w:r>
      <w:r>
        <w:br/>
      </w:r>
      <w:r w:rsidRPr="264954DB" w:rsidR="7C67D140">
        <w:rPr>
          <w:rFonts w:ascii="Times New Roman" w:hAnsi="Times New Roman" w:cs="Times New Roman"/>
          <w:sz w:val="24"/>
          <w:szCs w:val="24"/>
        </w:rPr>
        <w:t>§</w:t>
      </w:r>
      <w:r w:rsidRPr="264954DB" w:rsidR="006A3985">
        <w:rPr>
          <w:rFonts w:ascii="Times New Roman" w:hAnsi="Times New Roman" w:cs="Times New Roman"/>
          <w:sz w:val="24"/>
          <w:szCs w:val="24"/>
        </w:rPr>
        <w:t>9</w:t>
      </w:r>
      <w:r w:rsidRPr="264954DB" w:rsidR="65A7467D">
        <w:rPr>
          <w:rFonts w:ascii="Times New Roman" w:hAnsi="Times New Roman" w:cs="Times New Roman"/>
          <w:sz w:val="24"/>
          <w:szCs w:val="24"/>
        </w:rPr>
        <w:t xml:space="preserve"> </w:t>
      </w:r>
      <w:r w:rsidRPr="264954DB" w:rsidR="006A3985">
        <w:rPr>
          <w:rFonts w:ascii="Times New Roman" w:hAnsi="Times New Roman" w:cs="Times New Roman"/>
          <w:sz w:val="24"/>
          <w:szCs w:val="24"/>
        </w:rPr>
        <w:t xml:space="preserve">Fråga om fastställande av resultaträkning och balansräkning för 2021 och 2022 </w:t>
      </w:r>
      <w:r>
        <w:br/>
      </w:r>
      <w:r w:rsidRPr="264954DB" w:rsidR="121707CD">
        <w:rPr>
          <w:rFonts w:ascii="Times New Roman" w:hAnsi="Times New Roman" w:cs="Times New Roman"/>
          <w:sz w:val="24"/>
          <w:szCs w:val="24"/>
        </w:rPr>
        <w:t>§</w:t>
      </w:r>
      <w:r w:rsidRPr="264954DB" w:rsidR="006A3985">
        <w:rPr>
          <w:rFonts w:ascii="Times New Roman" w:hAnsi="Times New Roman" w:cs="Times New Roman"/>
          <w:sz w:val="24"/>
          <w:szCs w:val="24"/>
        </w:rPr>
        <w:t>10</w:t>
      </w:r>
      <w:r w:rsidRPr="264954DB" w:rsidR="79031371">
        <w:rPr>
          <w:rFonts w:ascii="Times New Roman" w:hAnsi="Times New Roman" w:cs="Times New Roman"/>
          <w:sz w:val="24"/>
          <w:szCs w:val="24"/>
        </w:rPr>
        <w:t xml:space="preserve"> </w:t>
      </w:r>
      <w:r w:rsidRPr="264954DB" w:rsidR="006A3985">
        <w:rPr>
          <w:rFonts w:ascii="Times New Roman" w:hAnsi="Times New Roman" w:cs="Times New Roman"/>
          <w:sz w:val="24"/>
          <w:szCs w:val="24"/>
        </w:rPr>
        <w:t xml:space="preserve">Beslut i anledning av förbundets vinst eller förlust enligt den fastställda balansräkningen 2021 och 2022 </w:t>
      </w:r>
      <w:r>
        <w:br/>
      </w:r>
      <w:r w:rsidRPr="264954DB" w:rsidR="020C3019">
        <w:rPr>
          <w:rFonts w:ascii="Times New Roman" w:hAnsi="Times New Roman" w:cs="Times New Roman"/>
          <w:sz w:val="24"/>
          <w:szCs w:val="24"/>
        </w:rPr>
        <w:t>§</w:t>
      </w:r>
      <w:r w:rsidRPr="264954DB" w:rsidR="006A3985">
        <w:rPr>
          <w:rFonts w:ascii="Times New Roman" w:hAnsi="Times New Roman" w:cs="Times New Roman"/>
          <w:sz w:val="24"/>
          <w:szCs w:val="24"/>
        </w:rPr>
        <w:t>11</w:t>
      </w:r>
      <w:r w:rsidRPr="264954DB" w:rsidR="0A7F0BFF">
        <w:rPr>
          <w:rFonts w:ascii="Times New Roman" w:hAnsi="Times New Roman" w:cs="Times New Roman"/>
          <w:sz w:val="24"/>
          <w:szCs w:val="24"/>
        </w:rPr>
        <w:t xml:space="preserve"> </w:t>
      </w:r>
      <w:r w:rsidRPr="264954DB" w:rsidR="006A3985">
        <w:rPr>
          <w:rFonts w:ascii="Times New Roman" w:hAnsi="Times New Roman" w:cs="Times New Roman"/>
          <w:sz w:val="24"/>
          <w:szCs w:val="24"/>
        </w:rPr>
        <w:t xml:space="preserve">Fråga om ansvarsfrihet för styrelsen </w:t>
      </w:r>
      <w:r>
        <w:br/>
      </w:r>
      <w:r w:rsidRPr="264954DB" w:rsidR="2604DB00">
        <w:rPr>
          <w:rFonts w:ascii="Times New Roman" w:hAnsi="Times New Roman" w:cs="Times New Roman"/>
          <w:sz w:val="24"/>
          <w:szCs w:val="24"/>
        </w:rPr>
        <w:t>§</w:t>
      </w:r>
      <w:r w:rsidRPr="264954DB" w:rsidR="006A3985">
        <w:rPr>
          <w:rFonts w:ascii="Times New Roman" w:hAnsi="Times New Roman" w:cs="Times New Roman"/>
          <w:sz w:val="24"/>
          <w:szCs w:val="24"/>
        </w:rPr>
        <w:t xml:space="preserve">12 Anmälan av resultat- och balansräkning för 2021 och 2022 gällande stiftelserna </w:t>
      </w:r>
      <w:r>
        <w:br/>
      </w:r>
      <w:r w:rsidRPr="264954DB" w:rsidR="02C30E3C">
        <w:rPr>
          <w:rFonts w:ascii="Times New Roman" w:hAnsi="Times New Roman" w:cs="Times New Roman"/>
          <w:sz w:val="24"/>
          <w:szCs w:val="24"/>
        </w:rPr>
        <w:t>§</w:t>
      </w:r>
      <w:r w:rsidRPr="264954DB" w:rsidR="006A3985">
        <w:rPr>
          <w:rFonts w:ascii="Times New Roman" w:hAnsi="Times New Roman" w:cs="Times New Roman"/>
          <w:sz w:val="24"/>
          <w:szCs w:val="24"/>
        </w:rPr>
        <w:t>13</w:t>
      </w:r>
      <w:r w:rsidRPr="264954DB" w:rsidR="04FF127D">
        <w:rPr>
          <w:rFonts w:ascii="Times New Roman" w:hAnsi="Times New Roman" w:cs="Times New Roman"/>
          <w:sz w:val="24"/>
          <w:szCs w:val="24"/>
        </w:rPr>
        <w:t xml:space="preserve"> </w:t>
      </w:r>
      <w:r w:rsidRPr="264954DB" w:rsidR="006A3985">
        <w:rPr>
          <w:rFonts w:ascii="Times New Roman" w:hAnsi="Times New Roman" w:cs="Times New Roman"/>
          <w:sz w:val="24"/>
          <w:szCs w:val="24"/>
        </w:rPr>
        <w:t xml:space="preserve">Bestämmande om ersättning till personer som valts till ledamöter eller suppleanter i förbundets stadgeenliga organ  </w:t>
      </w:r>
      <w:r>
        <w:br/>
      </w:r>
      <w:r w:rsidRPr="264954DB" w:rsidR="2DE2DB2D">
        <w:rPr>
          <w:rFonts w:ascii="Times New Roman" w:hAnsi="Times New Roman" w:cs="Times New Roman"/>
          <w:sz w:val="24"/>
          <w:szCs w:val="24"/>
        </w:rPr>
        <w:t>§</w:t>
      </w:r>
      <w:r w:rsidRPr="264954DB" w:rsidR="006A3985">
        <w:rPr>
          <w:rFonts w:ascii="Times New Roman" w:hAnsi="Times New Roman" w:cs="Times New Roman"/>
          <w:sz w:val="24"/>
          <w:szCs w:val="24"/>
        </w:rPr>
        <w:t xml:space="preserve">14 Val av förbundsordförande, 1:e vice förbundsordförande och 2:e vice förbundsordförande </w:t>
      </w:r>
      <w:r>
        <w:br/>
      </w:r>
      <w:r w:rsidRPr="264954DB" w:rsidR="13365B1B">
        <w:rPr>
          <w:rFonts w:ascii="Times New Roman" w:hAnsi="Times New Roman" w:cs="Times New Roman"/>
          <w:sz w:val="24"/>
          <w:szCs w:val="24"/>
        </w:rPr>
        <w:t>§</w:t>
      </w:r>
      <w:r w:rsidRPr="264954DB" w:rsidR="006A3985">
        <w:rPr>
          <w:rFonts w:ascii="Times New Roman" w:hAnsi="Times New Roman" w:cs="Times New Roman"/>
          <w:sz w:val="24"/>
          <w:szCs w:val="24"/>
        </w:rPr>
        <w:t xml:space="preserve">15 Val av övriga styrelseledamöter samt suppleanter </w:t>
      </w:r>
      <w:r>
        <w:br/>
      </w:r>
      <w:r w:rsidRPr="264954DB" w:rsidR="7C0FF4EC">
        <w:rPr>
          <w:rFonts w:ascii="Times New Roman" w:hAnsi="Times New Roman" w:cs="Times New Roman"/>
          <w:sz w:val="24"/>
          <w:szCs w:val="24"/>
        </w:rPr>
        <w:t>§</w:t>
      </w:r>
      <w:r w:rsidRPr="264954DB" w:rsidR="006A3985">
        <w:rPr>
          <w:rFonts w:ascii="Times New Roman" w:hAnsi="Times New Roman" w:cs="Times New Roman"/>
          <w:sz w:val="24"/>
          <w:szCs w:val="24"/>
        </w:rPr>
        <w:t xml:space="preserve">16 Val av revisorer jämte suppleanter </w:t>
      </w:r>
      <w:r>
        <w:br/>
      </w:r>
      <w:r w:rsidRPr="264954DB" w:rsidR="6C15F780">
        <w:rPr>
          <w:rFonts w:ascii="Times New Roman" w:hAnsi="Times New Roman" w:cs="Times New Roman"/>
          <w:sz w:val="24"/>
          <w:szCs w:val="24"/>
        </w:rPr>
        <w:t>§</w:t>
      </w:r>
      <w:r w:rsidRPr="264954DB" w:rsidR="006A3985">
        <w:rPr>
          <w:rFonts w:ascii="Times New Roman" w:hAnsi="Times New Roman" w:cs="Times New Roman"/>
          <w:sz w:val="24"/>
          <w:szCs w:val="24"/>
        </w:rPr>
        <w:t xml:space="preserve">17 Val av ledamöter till Sätergläntan </w:t>
      </w:r>
      <w:r>
        <w:br/>
      </w:r>
      <w:r w:rsidRPr="264954DB" w:rsidR="7308FDF5">
        <w:rPr>
          <w:rFonts w:ascii="Times New Roman" w:hAnsi="Times New Roman" w:cs="Times New Roman"/>
          <w:sz w:val="24"/>
          <w:szCs w:val="24"/>
        </w:rPr>
        <w:t>§</w:t>
      </w:r>
      <w:r w:rsidRPr="264954DB" w:rsidR="006A3985">
        <w:rPr>
          <w:rFonts w:ascii="Times New Roman" w:hAnsi="Times New Roman" w:cs="Times New Roman"/>
          <w:sz w:val="24"/>
          <w:szCs w:val="24"/>
        </w:rPr>
        <w:t>18. Val av valberedning</w:t>
      </w:r>
      <w:r>
        <w:br/>
      </w:r>
      <w:r w:rsidRPr="264954DB" w:rsidR="75408384">
        <w:rPr>
          <w:rFonts w:ascii="Times New Roman" w:hAnsi="Times New Roman" w:cs="Times New Roman"/>
          <w:sz w:val="24"/>
          <w:szCs w:val="24"/>
        </w:rPr>
        <w:t>§</w:t>
      </w:r>
      <w:r w:rsidRPr="264954DB" w:rsidR="006A3985">
        <w:rPr>
          <w:rFonts w:ascii="Times New Roman" w:hAnsi="Times New Roman" w:cs="Times New Roman"/>
          <w:sz w:val="24"/>
          <w:szCs w:val="24"/>
        </w:rPr>
        <w:t xml:space="preserve">19 Rapporter från styrelsen: </w:t>
      </w:r>
      <w:r>
        <w:br/>
      </w:r>
      <w:r w:rsidRPr="264954DB" w:rsidR="006A3985">
        <w:rPr>
          <w:rFonts w:ascii="Times New Roman" w:hAnsi="Times New Roman" w:cs="Times New Roman"/>
          <w:sz w:val="24"/>
          <w:szCs w:val="24"/>
        </w:rPr>
        <w:t xml:space="preserve">a) Uppföljning av motioner från förbundsstämman 2021:  </w:t>
      </w:r>
      <w:r>
        <w:br/>
      </w:r>
      <w:r w:rsidRPr="264954DB" w:rsidR="006A3985">
        <w:rPr>
          <w:rFonts w:ascii="Times New Roman" w:hAnsi="Times New Roman" w:cs="Times New Roman"/>
          <w:sz w:val="24"/>
          <w:szCs w:val="24"/>
        </w:rPr>
        <w:t xml:space="preserve">Hemslöjden behöver ett digitalt språng (Gästrike Hälsinge Hemslöjdsförbund), Hemslöjdsrörelsen i klimatomställningen (Dalarnas Hemslöjdsförbund)  </w:t>
      </w:r>
      <w:r>
        <w:br/>
      </w:r>
      <w:r w:rsidRPr="264954DB" w:rsidR="006A3985">
        <w:rPr>
          <w:rFonts w:ascii="Times New Roman" w:hAnsi="Times New Roman" w:cs="Times New Roman"/>
          <w:sz w:val="24"/>
          <w:szCs w:val="24"/>
        </w:rPr>
        <w:t xml:space="preserve">Olycksfallsförsäkring (Västmanlands Hemslöjdsförbund). </w:t>
      </w:r>
      <w:r>
        <w:br/>
      </w:r>
      <w:r w:rsidRPr="264954DB" w:rsidR="006A3985">
        <w:rPr>
          <w:rFonts w:ascii="Times New Roman" w:hAnsi="Times New Roman" w:cs="Times New Roman"/>
          <w:sz w:val="24"/>
          <w:szCs w:val="24"/>
        </w:rPr>
        <w:t xml:space="preserve">b) Rapport kring länsförbundens och lokalföreningarnas stadgerevidering, utifrån beslutet på förbundsstämman 2019 </w:t>
      </w:r>
      <w:r>
        <w:br/>
      </w:r>
      <w:r w:rsidRPr="264954DB" w:rsidR="7B6B04DD">
        <w:rPr>
          <w:rFonts w:ascii="Times New Roman" w:hAnsi="Times New Roman" w:cs="Times New Roman"/>
          <w:sz w:val="24"/>
          <w:szCs w:val="24"/>
        </w:rPr>
        <w:t>§</w:t>
      </w:r>
      <w:r w:rsidRPr="264954DB" w:rsidR="006A3985">
        <w:rPr>
          <w:rFonts w:ascii="Times New Roman" w:hAnsi="Times New Roman" w:cs="Times New Roman"/>
          <w:sz w:val="24"/>
          <w:szCs w:val="24"/>
        </w:rPr>
        <w:t>20</w:t>
      </w:r>
      <w:r w:rsidRPr="264954DB" w:rsidR="7288CDB3">
        <w:rPr>
          <w:rFonts w:ascii="Times New Roman" w:hAnsi="Times New Roman" w:cs="Times New Roman"/>
          <w:sz w:val="24"/>
          <w:szCs w:val="24"/>
        </w:rPr>
        <w:t xml:space="preserve"> </w:t>
      </w:r>
      <w:r w:rsidRPr="264954DB" w:rsidR="006A3985">
        <w:rPr>
          <w:rFonts w:ascii="Times New Roman" w:hAnsi="Times New Roman" w:cs="Times New Roman"/>
          <w:sz w:val="24"/>
          <w:szCs w:val="24"/>
        </w:rPr>
        <w:t xml:space="preserve">Motioner </w:t>
      </w:r>
      <w:r>
        <w:br/>
      </w:r>
      <w:r w:rsidRPr="264954DB" w:rsidR="3E92D5E4">
        <w:rPr>
          <w:rFonts w:ascii="Times New Roman" w:hAnsi="Times New Roman" w:cs="Times New Roman"/>
          <w:sz w:val="24"/>
          <w:szCs w:val="24"/>
        </w:rPr>
        <w:t>§</w:t>
      </w:r>
      <w:r w:rsidRPr="264954DB" w:rsidR="006A3985">
        <w:rPr>
          <w:rFonts w:ascii="Times New Roman" w:hAnsi="Times New Roman" w:cs="Times New Roman"/>
          <w:sz w:val="24"/>
          <w:szCs w:val="24"/>
        </w:rPr>
        <w:t xml:space="preserve">21. Fastställande av årsavgift till SHR </w:t>
      </w:r>
      <w:r>
        <w:br/>
      </w:r>
      <w:r w:rsidRPr="264954DB" w:rsidR="47E3F19A">
        <w:rPr>
          <w:rFonts w:ascii="Times New Roman" w:hAnsi="Times New Roman" w:cs="Times New Roman"/>
          <w:sz w:val="24"/>
          <w:szCs w:val="24"/>
        </w:rPr>
        <w:t>§</w:t>
      </w:r>
      <w:r w:rsidRPr="264954DB" w:rsidR="006A3985">
        <w:rPr>
          <w:rFonts w:ascii="Times New Roman" w:hAnsi="Times New Roman" w:cs="Times New Roman"/>
          <w:sz w:val="24"/>
          <w:szCs w:val="24"/>
        </w:rPr>
        <w:t xml:space="preserve">22 Beslut om Verksamhetsinriktning </w:t>
      </w:r>
      <w:r w:rsidRPr="264954DB" w:rsidR="006A3985">
        <w:rPr>
          <w:rFonts w:ascii="Times New Roman" w:hAnsi="Times New Roman" w:cs="Times New Roman"/>
          <w:sz w:val="24"/>
          <w:szCs w:val="24"/>
        </w:rPr>
        <w:t>2024-2025</w:t>
      </w:r>
      <w:r w:rsidRPr="264954DB" w:rsidR="006A3985">
        <w:rPr>
          <w:rFonts w:ascii="Times New Roman" w:hAnsi="Times New Roman" w:cs="Times New Roman"/>
          <w:sz w:val="24"/>
          <w:szCs w:val="24"/>
        </w:rPr>
        <w:t xml:space="preserve"> </w:t>
      </w:r>
      <w:r>
        <w:br/>
      </w:r>
      <w:r w:rsidRPr="264954DB" w:rsidR="2A05D141">
        <w:rPr>
          <w:rFonts w:ascii="Times New Roman" w:hAnsi="Times New Roman" w:cs="Times New Roman"/>
          <w:sz w:val="24"/>
          <w:szCs w:val="24"/>
        </w:rPr>
        <w:t>§</w:t>
      </w:r>
      <w:r w:rsidRPr="264954DB" w:rsidR="006A3985">
        <w:rPr>
          <w:rFonts w:ascii="Times New Roman" w:hAnsi="Times New Roman" w:cs="Times New Roman"/>
          <w:sz w:val="24"/>
          <w:szCs w:val="24"/>
        </w:rPr>
        <w:t>23</w:t>
      </w:r>
      <w:r w:rsidRPr="264954DB" w:rsidR="6A05B050">
        <w:rPr>
          <w:rFonts w:ascii="Times New Roman" w:hAnsi="Times New Roman" w:cs="Times New Roman"/>
          <w:sz w:val="24"/>
          <w:szCs w:val="24"/>
        </w:rPr>
        <w:t xml:space="preserve"> </w:t>
      </w:r>
      <w:r w:rsidRPr="264954DB" w:rsidR="006A3985">
        <w:rPr>
          <w:rFonts w:ascii="Times New Roman" w:hAnsi="Times New Roman" w:cs="Times New Roman"/>
          <w:sz w:val="24"/>
          <w:szCs w:val="24"/>
        </w:rPr>
        <w:t xml:space="preserve">Nästa förbundsstämma </w:t>
      </w:r>
      <w:r>
        <w:br/>
      </w:r>
      <w:r w:rsidRPr="264954DB" w:rsidR="1DB5AEA0">
        <w:rPr>
          <w:rFonts w:ascii="Times New Roman" w:hAnsi="Times New Roman" w:cs="Times New Roman"/>
          <w:sz w:val="24"/>
          <w:szCs w:val="24"/>
        </w:rPr>
        <w:t>§</w:t>
      </w:r>
      <w:r w:rsidRPr="264954DB" w:rsidR="006A3985">
        <w:rPr>
          <w:rFonts w:ascii="Times New Roman" w:hAnsi="Times New Roman" w:cs="Times New Roman"/>
          <w:sz w:val="24"/>
          <w:szCs w:val="24"/>
        </w:rPr>
        <w:t xml:space="preserve">24 Övriga ärenden </w:t>
      </w:r>
      <w:r>
        <w:br/>
      </w:r>
      <w:r w:rsidRPr="264954DB" w:rsidR="5A6A71BF">
        <w:rPr>
          <w:rFonts w:ascii="Times New Roman" w:hAnsi="Times New Roman" w:cs="Times New Roman"/>
          <w:sz w:val="24"/>
          <w:szCs w:val="24"/>
        </w:rPr>
        <w:t>§</w:t>
      </w:r>
      <w:r w:rsidRPr="264954DB" w:rsidR="006A3985">
        <w:rPr>
          <w:rFonts w:ascii="Times New Roman" w:hAnsi="Times New Roman" w:cs="Times New Roman"/>
          <w:sz w:val="24"/>
          <w:szCs w:val="24"/>
        </w:rPr>
        <w:t xml:space="preserve">25 Avtackningar </w:t>
      </w:r>
      <w:r>
        <w:br/>
      </w:r>
      <w:r w:rsidRPr="264954DB" w:rsidR="4BD2C09C">
        <w:rPr>
          <w:rFonts w:ascii="Times New Roman" w:hAnsi="Times New Roman" w:cs="Times New Roman"/>
          <w:sz w:val="24"/>
          <w:szCs w:val="24"/>
        </w:rPr>
        <w:t>§</w:t>
      </w:r>
      <w:r w:rsidRPr="264954DB" w:rsidR="006A3985">
        <w:rPr>
          <w:rFonts w:ascii="Times New Roman" w:hAnsi="Times New Roman" w:cs="Times New Roman"/>
          <w:sz w:val="24"/>
          <w:szCs w:val="24"/>
        </w:rPr>
        <w:t>2</w:t>
      </w:r>
      <w:r w:rsidRPr="264954DB" w:rsidR="3292FAB9">
        <w:rPr>
          <w:rFonts w:ascii="Times New Roman" w:hAnsi="Times New Roman" w:cs="Times New Roman"/>
          <w:sz w:val="24"/>
          <w:szCs w:val="24"/>
        </w:rPr>
        <w:t>6</w:t>
      </w:r>
      <w:r w:rsidRPr="264954DB" w:rsidR="006A3985">
        <w:rPr>
          <w:rFonts w:ascii="Times New Roman" w:hAnsi="Times New Roman" w:cs="Times New Roman"/>
          <w:sz w:val="24"/>
          <w:szCs w:val="24"/>
        </w:rPr>
        <w:t xml:space="preserve"> Mötet avslutas </w:t>
      </w:r>
    </w:p>
    <w:sectPr w:rsidRPr="006A3985" w:rsidR="00AD6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24DB" w:rsidRDefault="00FC24DB" w14:paraId="016B6C49" w14:textId="77777777">
      <w:pPr>
        <w:spacing w:after="0" w:line="240" w:lineRule="auto"/>
      </w:pPr>
      <w:r>
        <w:separator/>
      </w:r>
    </w:p>
  </w:endnote>
  <w:endnote w:type="continuationSeparator" w:id="0">
    <w:p w:rsidR="00FC24DB" w:rsidRDefault="00FC24DB" w14:paraId="775F30A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3985" w:rsidRDefault="006A3985" w14:paraId="37FD069C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C8CA99A" w:rsidTr="6C8CA99A" w14:paraId="694D92DA" w14:textId="77777777">
      <w:tc>
        <w:tcPr>
          <w:tcW w:w="3009" w:type="dxa"/>
        </w:tcPr>
        <w:p w:rsidR="6C8CA99A" w:rsidP="6C8CA99A" w:rsidRDefault="6C8CA99A" w14:paraId="271B89A4" w14:textId="77777777">
          <w:pPr>
            <w:pStyle w:val="Sidhuvud"/>
            <w:ind w:left="-115"/>
          </w:pPr>
        </w:p>
      </w:tc>
      <w:tc>
        <w:tcPr>
          <w:tcW w:w="3009" w:type="dxa"/>
        </w:tcPr>
        <w:p w:rsidR="6C8CA99A" w:rsidP="6C8CA99A" w:rsidRDefault="6C8CA99A" w14:paraId="667C14F8" w14:textId="77777777">
          <w:pPr>
            <w:pStyle w:val="Sidhuvud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7F7350">
            <w:rPr>
              <w:noProof/>
            </w:rPr>
            <w:t>1</w:t>
          </w:r>
          <w:r>
            <w:fldChar w:fldCharType="end"/>
          </w:r>
          <w:r>
            <w:t xml:space="preserve"> av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F7350">
            <w:rPr>
              <w:noProof/>
            </w:rPr>
            <w:t>1</w:t>
          </w:r>
          <w:r>
            <w:fldChar w:fldCharType="end"/>
          </w:r>
        </w:p>
      </w:tc>
      <w:tc>
        <w:tcPr>
          <w:tcW w:w="3009" w:type="dxa"/>
        </w:tcPr>
        <w:p w:rsidR="6C8CA99A" w:rsidP="6C8CA99A" w:rsidRDefault="6C8CA99A" w14:paraId="413D575E" w14:textId="77777777">
          <w:pPr>
            <w:pStyle w:val="Sidhuvud"/>
            <w:ind w:right="-115"/>
            <w:jc w:val="right"/>
          </w:pPr>
        </w:p>
      </w:tc>
    </w:tr>
  </w:tbl>
  <w:p w:rsidR="6C8CA99A" w:rsidP="6C8CA99A" w:rsidRDefault="6C8CA99A" w14:paraId="6007B000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3985" w:rsidRDefault="006A3985" w14:paraId="2FD58112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24DB" w:rsidRDefault="00FC24DB" w14:paraId="0BCDD707" w14:textId="77777777">
      <w:pPr>
        <w:spacing w:after="0" w:line="240" w:lineRule="auto"/>
      </w:pPr>
      <w:r>
        <w:separator/>
      </w:r>
    </w:p>
  </w:footnote>
  <w:footnote w:type="continuationSeparator" w:id="0">
    <w:p w:rsidR="00FC24DB" w:rsidRDefault="00FC24DB" w14:paraId="1D35F3E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3985" w:rsidRDefault="006A3985" w14:paraId="5F81AD19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C8CA99A" w:rsidTr="6C8CA99A" w14:paraId="22A6B5CA" w14:textId="77777777">
      <w:tc>
        <w:tcPr>
          <w:tcW w:w="3009" w:type="dxa"/>
        </w:tcPr>
        <w:p w:rsidR="6C8CA99A" w:rsidP="6C8CA99A" w:rsidRDefault="6C8CA99A" w14:paraId="14C02B14" w14:textId="445A91B0">
          <w:pPr>
            <w:pStyle w:val="Sidhuvud"/>
            <w:ind w:left="-115"/>
          </w:pPr>
          <w:r>
            <w:rPr>
              <w:noProof/>
              <w:lang w:eastAsia="sv-SE"/>
            </w:rPr>
            <w:drawing>
              <wp:inline distT="0" distB="0" distL="0" distR="0" wp14:anchorId="19A6E7FF" wp14:editId="331EDE68">
                <wp:extent cx="1733550" cy="409575"/>
                <wp:effectExtent l="0" t="0" r="0" b="0"/>
                <wp:docPr id="821505442" name="Bildobjekt 821505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9" w:type="dxa"/>
        </w:tcPr>
        <w:p w:rsidR="6C8CA99A" w:rsidP="6C8CA99A" w:rsidRDefault="6C8CA99A" w14:paraId="2B416407" w14:textId="77777777">
          <w:pPr>
            <w:pStyle w:val="Sidhuvud"/>
            <w:jc w:val="center"/>
          </w:pPr>
        </w:p>
      </w:tc>
      <w:tc>
        <w:tcPr>
          <w:tcW w:w="3009" w:type="dxa"/>
        </w:tcPr>
        <w:p w:rsidR="6C8CA99A" w:rsidP="6C8CA99A" w:rsidRDefault="006A3985" w14:paraId="06A71825" w14:textId="1A16429F">
          <w:pPr>
            <w:pStyle w:val="Sidhuvud"/>
            <w:ind w:right="-115"/>
            <w:jc w:val="right"/>
            <w:rPr>
              <w:rFonts w:ascii="Georgia" w:hAnsi="Georgia" w:eastAsia="Georgia" w:cs="Georgia"/>
              <w:sz w:val="20"/>
              <w:szCs w:val="20"/>
            </w:rPr>
          </w:pPr>
          <w:r>
            <w:rPr>
              <w:rFonts w:ascii="Georgia" w:hAnsi="Georgia" w:eastAsia="Georgia" w:cs="Georgia"/>
              <w:sz w:val="20"/>
              <w:szCs w:val="20"/>
            </w:rPr>
            <w:t>2023-04-14</w:t>
          </w:r>
        </w:p>
        <w:p w:rsidR="6C8CA99A" w:rsidP="007F7350" w:rsidRDefault="00D857E5" w14:paraId="5355EE60" w14:textId="0DB92F09">
          <w:pPr>
            <w:pStyle w:val="Sidhuvud"/>
            <w:ind w:right="-115"/>
            <w:jc w:val="right"/>
            <w:rPr>
              <w:rFonts w:ascii="Georgia" w:hAnsi="Georgia" w:eastAsia="Georgia" w:cs="Georgia"/>
              <w:sz w:val="20"/>
              <w:szCs w:val="20"/>
            </w:rPr>
          </w:pPr>
          <w:r>
            <w:rPr>
              <w:rFonts w:ascii="Georgia" w:hAnsi="Georgia" w:eastAsia="Georgia" w:cs="Georgia"/>
              <w:sz w:val="20"/>
              <w:szCs w:val="20"/>
            </w:rPr>
            <w:t>MJ</w:t>
          </w:r>
        </w:p>
      </w:tc>
    </w:tr>
  </w:tbl>
  <w:p w:rsidR="6C8CA99A" w:rsidP="6C8CA99A" w:rsidRDefault="6C8CA99A" w14:paraId="7098C2D9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3985" w:rsidRDefault="006A3985" w14:paraId="10F82990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4AC"/>
    <w:multiLevelType w:val="hybridMultilevel"/>
    <w:tmpl w:val="D116E5AC"/>
    <w:lvl w:ilvl="0" w:tplc="16E8277A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A24C1F"/>
    <w:multiLevelType w:val="hybridMultilevel"/>
    <w:tmpl w:val="8A127AE4"/>
    <w:lvl w:ilvl="0" w:tplc="E62CB170">
      <w:numFmt w:val="bullet"/>
      <w:lvlText w:val="-"/>
      <w:lvlJc w:val="left"/>
      <w:pPr>
        <w:ind w:left="720" w:hanging="360"/>
      </w:pPr>
      <w:rPr>
        <w:rFonts w:hint="default" w:ascii="Georgia" w:hAnsi="Georgia" w:eastAsia="Georgia" w:cs="Georg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912EAB"/>
    <w:multiLevelType w:val="hybridMultilevel"/>
    <w:tmpl w:val="1388BFDA"/>
    <w:lvl w:ilvl="0" w:tplc="82206E76">
      <w:numFmt w:val="bullet"/>
      <w:lvlText w:val="-"/>
      <w:lvlJc w:val="left"/>
      <w:pPr>
        <w:ind w:left="720" w:hanging="360"/>
      </w:pPr>
      <w:rPr>
        <w:rFonts w:hint="default" w:ascii="Georgia" w:hAnsi="Georgia" w:eastAsia="Georgia" w:cs="Georg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9A7386"/>
    <w:multiLevelType w:val="hybridMultilevel"/>
    <w:tmpl w:val="9ECC70F4"/>
    <w:lvl w:ilvl="0" w:tplc="DD025872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7672C2A"/>
    <w:multiLevelType w:val="hybridMultilevel"/>
    <w:tmpl w:val="D5641A88"/>
    <w:lvl w:ilvl="0" w:tplc="C9B4B0D2">
      <w:numFmt w:val="bullet"/>
      <w:lvlText w:val="-"/>
      <w:lvlJc w:val="left"/>
      <w:pPr>
        <w:ind w:left="720" w:hanging="360"/>
      </w:pPr>
      <w:rPr>
        <w:rFonts w:hint="default" w:ascii="Georgia" w:hAnsi="Georgia" w:eastAsia="Georgia" w:cs="Georg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73354347">
    <w:abstractNumId w:val="2"/>
  </w:num>
  <w:num w:numId="2" w16cid:durableId="669333565">
    <w:abstractNumId w:val="1"/>
  </w:num>
  <w:num w:numId="3" w16cid:durableId="426467046">
    <w:abstractNumId w:val="4"/>
  </w:num>
  <w:num w:numId="4" w16cid:durableId="285815391">
    <w:abstractNumId w:val="0"/>
  </w:num>
  <w:num w:numId="5" w16cid:durableId="1011570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7E98"/>
    <w:rsid w:val="00003232"/>
    <w:rsid w:val="000033BB"/>
    <w:rsid w:val="00037D3B"/>
    <w:rsid w:val="000415EB"/>
    <w:rsid w:val="00053145"/>
    <w:rsid w:val="00074D34"/>
    <w:rsid w:val="000A0124"/>
    <w:rsid w:val="000C6B8B"/>
    <w:rsid w:val="000E44DE"/>
    <w:rsid w:val="001115C3"/>
    <w:rsid w:val="00133B47"/>
    <w:rsid w:val="00162760"/>
    <w:rsid w:val="001734A8"/>
    <w:rsid w:val="001857BC"/>
    <w:rsid w:val="00190B4F"/>
    <w:rsid w:val="00196628"/>
    <w:rsid w:val="001A6F33"/>
    <w:rsid w:val="001C09BE"/>
    <w:rsid w:val="001D109B"/>
    <w:rsid w:val="001D4350"/>
    <w:rsid w:val="001E18BE"/>
    <w:rsid w:val="00201F0F"/>
    <w:rsid w:val="00220473"/>
    <w:rsid w:val="00260B73"/>
    <w:rsid w:val="002614E1"/>
    <w:rsid w:val="0029680A"/>
    <w:rsid w:val="002A6479"/>
    <w:rsid w:val="002D0A1C"/>
    <w:rsid w:val="002D5999"/>
    <w:rsid w:val="002E1B60"/>
    <w:rsid w:val="002E3C28"/>
    <w:rsid w:val="00311682"/>
    <w:rsid w:val="003178C8"/>
    <w:rsid w:val="003214BD"/>
    <w:rsid w:val="003342BB"/>
    <w:rsid w:val="00361191"/>
    <w:rsid w:val="0036349E"/>
    <w:rsid w:val="003A1736"/>
    <w:rsid w:val="003A428C"/>
    <w:rsid w:val="003A4B9D"/>
    <w:rsid w:val="003D4FF5"/>
    <w:rsid w:val="003E5A66"/>
    <w:rsid w:val="003F2B6E"/>
    <w:rsid w:val="004322CE"/>
    <w:rsid w:val="00436AEC"/>
    <w:rsid w:val="00444CCA"/>
    <w:rsid w:val="004469E9"/>
    <w:rsid w:val="00461BF1"/>
    <w:rsid w:val="004763CF"/>
    <w:rsid w:val="00490257"/>
    <w:rsid w:val="004F6B39"/>
    <w:rsid w:val="004F71E8"/>
    <w:rsid w:val="00502F72"/>
    <w:rsid w:val="00545F13"/>
    <w:rsid w:val="0055076A"/>
    <w:rsid w:val="00557C4D"/>
    <w:rsid w:val="0056725E"/>
    <w:rsid w:val="00581BC6"/>
    <w:rsid w:val="005E4B60"/>
    <w:rsid w:val="005E60F1"/>
    <w:rsid w:val="005F169D"/>
    <w:rsid w:val="005F5271"/>
    <w:rsid w:val="006148EB"/>
    <w:rsid w:val="00622F08"/>
    <w:rsid w:val="0062376E"/>
    <w:rsid w:val="00626704"/>
    <w:rsid w:val="00635760"/>
    <w:rsid w:val="00693918"/>
    <w:rsid w:val="006A3985"/>
    <w:rsid w:val="006B4990"/>
    <w:rsid w:val="006B4A25"/>
    <w:rsid w:val="006C0D98"/>
    <w:rsid w:val="006C56CA"/>
    <w:rsid w:val="006E16E2"/>
    <w:rsid w:val="006E4F60"/>
    <w:rsid w:val="00712A26"/>
    <w:rsid w:val="00720C5C"/>
    <w:rsid w:val="00721945"/>
    <w:rsid w:val="00730137"/>
    <w:rsid w:val="0073206F"/>
    <w:rsid w:val="007B1149"/>
    <w:rsid w:val="007C4B6B"/>
    <w:rsid w:val="007D7E98"/>
    <w:rsid w:val="007F7350"/>
    <w:rsid w:val="00827987"/>
    <w:rsid w:val="00831F2E"/>
    <w:rsid w:val="008547FE"/>
    <w:rsid w:val="00854FF0"/>
    <w:rsid w:val="00862AAD"/>
    <w:rsid w:val="008638EA"/>
    <w:rsid w:val="00864530"/>
    <w:rsid w:val="00892901"/>
    <w:rsid w:val="008B7826"/>
    <w:rsid w:val="008F034F"/>
    <w:rsid w:val="009044E8"/>
    <w:rsid w:val="00922467"/>
    <w:rsid w:val="00944DC5"/>
    <w:rsid w:val="009565A8"/>
    <w:rsid w:val="00961E81"/>
    <w:rsid w:val="0097006C"/>
    <w:rsid w:val="00987850"/>
    <w:rsid w:val="00991A6C"/>
    <w:rsid w:val="009A5D21"/>
    <w:rsid w:val="009A6061"/>
    <w:rsid w:val="009A62FA"/>
    <w:rsid w:val="009D34D2"/>
    <w:rsid w:val="009D3FA4"/>
    <w:rsid w:val="009E2FE1"/>
    <w:rsid w:val="009F04DA"/>
    <w:rsid w:val="00A06B33"/>
    <w:rsid w:val="00A10A2C"/>
    <w:rsid w:val="00A216BD"/>
    <w:rsid w:val="00A23761"/>
    <w:rsid w:val="00A34247"/>
    <w:rsid w:val="00A35445"/>
    <w:rsid w:val="00A368C6"/>
    <w:rsid w:val="00A56D6B"/>
    <w:rsid w:val="00A71ABF"/>
    <w:rsid w:val="00A75EE7"/>
    <w:rsid w:val="00AB4C8D"/>
    <w:rsid w:val="00AD0744"/>
    <w:rsid w:val="00AD079A"/>
    <w:rsid w:val="00AD694E"/>
    <w:rsid w:val="00B230A6"/>
    <w:rsid w:val="00B26CF1"/>
    <w:rsid w:val="00B33FCB"/>
    <w:rsid w:val="00B63C8C"/>
    <w:rsid w:val="00BA7CD0"/>
    <w:rsid w:val="00BB6CC5"/>
    <w:rsid w:val="00BC4A50"/>
    <w:rsid w:val="00BD4082"/>
    <w:rsid w:val="00BE36C6"/>
    <w:rsid w:val="00BE7488"/>
    <w:rsid w:val="00BE776F"/>
    <w:rsid w:val="00C038FD"/>
    <w:rsid w:val="00C07D8F"/>
    <w:rsid w:val="00C20A60"/>
    <w:rsid w:val="00C24017"/>
    <w:rsid w:val="00C25753"/>
    <w:rsid w:val="00C303E7"/>
    <w:rsid w:val="00C628D4"/>
    <w:rsid w:val="00C64FAC"/>
    <w:rsid w:val="00C76A64"/>
    <w:rsid w:val="00C81EFC"/>
    <w:rsid w:val="00CA01B4"/>
    <w:rsid w:val="00CA488C"/>
    <w:rsid w:val="00CA65C9"/>
    <w:rsid w:val="00CB0351"/>
    <w:rsid w:val="00CD5B7A"/>
    <w:rsid w:val="00CE38E8"/>
    <w:rsid w:val="00CF2DA4"/>
    <w:rsid w:val="00CF46DF"/>
    <w:rsid w:val="00D027AF"/>
    <w:rsid w:val="00D033A8"/>
    <w:rsid w:val="00D121F9"/>
    <w:rsid w:val="00D135D4"/>
    <w:rsid w:val="00D21352"/>
    <w:rsid w:val="00D22A91"/>
    <w:rsid w:val="00D27F9A"/>
    <w:rsid w:val="00D3439C"/>
    <w:rsid w:val="00D77827"/>
    <w:rsid w:val="00D83BB9"/>
    <w:rsid w:val="00D857E5"/>
    <w:rsid w:val="00DA6567"/>
    <w:rsid w:val="00DB0FC3"/>
    <w:rsid w:val="00DB442F"/>
    <w:rsid w:val="00DB6804"/>
    <w:rsid w:val="00DB6896"/>
    <w:rsid w:val="00DC06F4"/>
    <w:rsid w:val="00DD0CC5"/>
    <w:rsid w:val="00DD6F73"/>
    <w:rsid w:val="00DE5EA9"/>
    <w:rsid w:val="00DF6264"/>
    <w:rsid w:val="00E03AEA"/>
    <w:rsid w:val="00E6407C"/>
    <w:rsid w:val="00E80924"/>
    <w:rsid w:val="00E91BDC"/>
    <w:rsid w:val="00E924A8"/>
    <w:rsid w:val="00E96A09"/>
    <w:rsid w:val="00ED0F44"/>
    <w:rsid w:val="00EF15BC"/>
    <w:rsid w:val="00F02C7A"/>
    <w:rsid w:val="00F27E69"/>
    <w:rsid w:val="00F808B5"/>
    <w:rsid w:val="00FB529B"/>
    <w:rsid w:val="00FC24DB"/>
    <w:rsid w:val="00FC3EBB"/>
    <w:rsid w:val="00FD707E"/>
    <w:rsid w:val="020C3019"/>
    <w:rsid w:val="02C30E3C"/>
    <w:rsid w:val="04998397"/>
    <w:rsid w:val="04FF127D"/>
    <w:rsid w:val="06FF0FB6"/>
    <w:rsid w:val="0953B973"/>
    <w:rsid w:val="0A199B04"/>
    <w:rsid w:val="0A7F0BFF"/>
    <w:rsid w:val="121707CD"/>
    <w:rsid w:val="13365B1B"/>
    <w:rsid w:val="1670C2DA"/>
    <w:rsid w:val="1752A86B"/>
    <w:rsid w:val="191AA05D"/>
    <w:rsid w:val="19B49D7C"/>
    <w:rsid w:val="1A45AB8B"/>
    <w:rsid w:val="1DB5AEA0"/>
    <w:rsid w:val="24175F94"/>
    <w:rsid w:val="24E57934"/>
    <w:rsid w:val="2604DB00"/>
    <w:rsid w:val="264954DB"/>
    <w:rsid w:val="26F6E602"/>
    <w:rsid w:val="28BEAEED"/>
    <w:rsid w:val="2A05D141"/>
    <w:rsid w:val="2DE2DB2D"/>
    <w:rsid w:val="2E0AC9E2"/>
    <w:rsid w:val="3292FAB9"/>
    <w:rsid w:val="37FF1364"/>
    <w:rsid w:val="3E92D5E4"/>
    <w:rsid w:val="47E3F19A"/>
    <w:rsid w:val="4BD2C09C"/>
    <w:rsid w:val="4C476765"/>
    <w:rsid w:val="4EFD5C6F"/>
    <w:rsid w:val="52F1BA40"/>
    <w:rsid w:val="55AA7AF5"/>
    <w:rsid w:val="56798943"/>
    <w:rsid w:val="56E0759C"/>
    <w:rsid w:val="581559A4"/>
    <w:rsid w:val="5A6A71BF"/>
    <w:rsid w:val="5C3375C6"/>
    <w:rsid w:val="5D03D095"/>
    <w:rsid w:val="5E6B72CB"/>
    <w:rsid w:val="65A7467D"/>
    <w:rsid w:val="68654BED"/>
    <w:rsid w:val="6A05B050"/>
    <w:rsid w:val="6C15F780"/>
    <w:rsid w:val="6C8CA99A"/>
    <w:rsid w:val="6CB4A28B"/>
    <w:rsid w:val="72669350"/>
    <w:rsid w:val="7288CDB3"/>
    <w:rsid w:val="7308FDF5"/>
    <w:rsid w:val="733B4E08"/>
    <w:rsid w:val="75408384"/>
    <w:rsid w:val="79031371"/>
    <w:rsid w:val="7B45D792"/>
    <w:rsid w:val="7B6B04DD"/>
    <w:rsid w:val="7C0FF4EC"/>
    <w:rsid w:val="7C67D140"/>
    <w:rsid w:val="7D17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1E9416"/>
  <w15:docId w15:val="{61AAEF48-5495-4596-ABEE-E8BEF3A3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SidhuvudChar" w:customStyle="1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F73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7F7350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72"/>
    <w:qFormat/>
    <w:rsid w:val="00AD694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469E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469E9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D6F73"/>
    <w:pPr>
      <w:spacing w:after="0" w:line="240" w:lineRule="auto"/>
    </w:pPr>
    <w:rPr>
      <w:sz w:val="20"/>
      <w:szCs w:val="20"/>
    </w:rPr>
  </w:style>
  <w:style w:type="character" w:styleId="FotnotstextChar" w:customStyle="1">
    <w:name w:val="Fotnotstext Char"/>
    <w:basedOn w:val="Standardstycketeckensnitt"/>
    <w:link w:val="Fotnotstext"/>
    <w:uiPriority w:val="99"/>
    <w:semiHidden/>
    <w:rsid w:val="00DD6F73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D6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29;kan%20Liby\OneDrive%20-%20SV%20HEMSL&#214;JDSF&#214;RENINGARNAS%20RIKSF&#214;RBUND%20(SV%20HEMSL&#214;JDSF%20RIKSF&#214;RBUND)\Mallar\5.6.10%20Dokument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6E3FDE9A9D4AA78E28EEE3EE2C93" ma:contentTypeVersion="13" ma:contentTypeDescription="Skapa ett nytt dokument." ma:contentTypeScope="" ma:versionID="a04c16c298c610973280f8d3d82d9bbe">
  <xsd:schema xmlns:xsd="http://www.w3.org/2001/XMLSchema" xmlns:xs="http://www.w3.org/2001/XMLSchema" xmlns:p="http://schemas.microsoft.com/office/2006/metadata/properties" xmlns:ns2="7237a5bd-af3a-4bf0-9be3-72d3df4d5cd9" xmlns:ns3="065df941-5fe6-4b9a-99ad-d2009542d24f" targetNamespace="http://schemas.microsoft.com/office/2006/metadata/properties" ma:root="true" ma:fieldsID="dc75b48d675b825af967b4f0cd686442" ns2:_="" ns3:_="">
    <xsd:import namespace="7237a5bd-af3a-4bf0-9be3-72d3df4d5cd9"/>
    <xsd:import namespace="065df941-5fe6-4b9a-99ad-d2009542d2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7a5bd-af3a-4bf0-9be3-72d3df4d5c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df941-5fe6-4b9a-99ad-d2009542d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894FA-25E8-4F43-A36C-82AE7E4951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44A64D-2080-4839-8D77-A4D3A1688DCC}"/>
</file>

<file path=customXml/itemProps3.xml><?xml version="1.0" encoding="utf-8"?>
<ds:datastoreItem xmlns:ds="http://schemas.openxmlformats.org/officeDocument/2006/customXml" ds:itemID="{8DF6A8E0-0DF7-4206-90B0-2CC165EF7102}"/>
</file>

<file path=customXml/itemProps4.xml><?xml version="1.0" encoding="utf-8"?>
<ds:datastoreItem xmlns:ds="http://schemas.openxmlformats.org/officeDocument/2006/customXml" ds:itemID="{D4200131-39FC-4AA5-9B71-CC45099C73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5.6.10 Dokumentmall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Håkan Liby</dc:creator>
  <keywords/>
  <dc:description/>
  <lastModifiedBy>Maria Jacobsson</lastModifiedBy>
  <revision>43</revision>
  <lastPrinted>2021-03-31T14:29:00.0000000Z</lastPrinted>
  <dcterms:created xsi:type="dcterms:W3CDTF">2021-05-06T07:36:00.0000000Z</dcterms:created>
  <dcterms:modified xsi:type="dcterms:W3CDTF">2023-04-14T13:02:02.2822437Z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0x010100575C6E3FDE9A9D4AA78E28EEE3EE2C93</vt:lpwstr>
  </property>
</Properties>
</file>